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A" w:rsidRPr="008A6F0B" w:rsidRDefault="00F54C1A" w:rsidP="00EE053D">
      <w:pPr>
        <w:jc w:val="center"/>
        <w:rPr>
          <w:sz w:val="28"/>
          <w:szCs w:val="28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 o:ole="" fillcolor="window">
            <v:imagedata r:id="rId7" o:title=""/>
          </v:shape>
          <o:OLEObject Type="Embed" ProgID="Word.Picture.8" ShapeID="_x0000_i1025" DrawAspect="Content" ObjectID="_1482576861" r:id="rId8"/>
        </w:object>
      </w:r>
    </w:p>
    <w:p w:rsidR="00F54C1A" w:rsidRPr="008A6F0B" w:rsidRDefault="00F54C1A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Российская Федерация</w:t>
      </w:r>
    </w:p>
    <w:p w:rsidR="00F54C1A" w:rsidRPr="008A6F0B" w:rsidRDefault="00F54C1A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Администрация Трегубовского сельского поселения</w:t>
      </w:r>
    </w:p>
    <w:p w:rsidR="00F54C1A" w:rsidRPr="008A6F0B" w:rsidRDefault="00F54C1A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Чудовского района Новгородской области</w:t>
      </w:r>
    </w:p>
    <w:p w:rsidR="00F54C1A" w:rsidRPr="008A6F0B" w:rsidRDefault="00F54C1A" w:rsidP="00EE053D">
      <w:pPr>
        <w:jc w:val="center"/>
        <w:rPr>
          <w:b/>
          <w:bCs/>
          <w:sz w:val="28"/>
          <w:szCs w:val="28"/>
        </w:rPr>
      </w:pPr>
    </w:p>
    <w:p w:rsidR="00F54C1A" w:rsidRDefault="00F54C1A" w:rsidP="00EE0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4C1A" w:rsidRPr="00411866" w:rsidRDefault="00F54C1A" w:rsidP="00EE053D">
      <w:pPr>
        <w:jc w:val="center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center"/>
        <w:rPr>
          <w:sz w:val="28"/>
          <w:szCs w:val="28"/>
        </w:rPr>
      </w:pPr>
    </w:p>
    <w:p w:rsidR="00F54C1A" w:rsidRPr="00411866" w:rsidRDefault="00F54C1A" w:rsidP="0013321F">
      <w:pPr>
        <w:jc w:val="both"/>
        <w:rPr>
          <w:sz w:val="28"/>
          <w:szCs w:val="28"/>
        </w:rPr>
      </w:pPr>
      <w:r w:rsidRPr="0041186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12.01.2015  </w:t>
      </w:r>
      <w:r w:rsidRPr="00411866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</w:t>
      </w:r>
      <w:r w:rsidRPr="00411866">
        <w:rPr>
          <w:sz w:val="28"/>
          <w:szCs w:val="28"/>
        </w:rPr>
        <w:t xml:space="preserve">  </w:t>
      </w:r>
    </w:p>
    <w:p w:rsidR="00F54C1A" w:rsidRPr="00411866" w:rsidRDefault="00F54C1A" w:rsidP="0013321F">
      <w:pPr>
        <w:jc w:val="both"/>
        <w:rPr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F54C1A" w:rsidRPr="00411866" w:rsidRDefault="00F54C1A" w:rsidP="0013321F">
      <w:pPr>
        <w:jc w:val="both"/>
        <w:rPr>
          <w:sz w:val="28"/>
          <w:szCs w:val="28"/>
        </w:rPr>
      </w:pPr>
    </w:p>
    <w:p w:rsidR="00F54C1A" w:rsidRPr="00411866" w:rsidRDefault="00F54C1A" w:rsidP="0013321F">
      <w:pPr>
        <w:spacing w:line="240" w:lineRule="exact"/>
        <w:jc w:val="both"/>
        <w:rPr>
          <w:b/>
          <w:bCs/>
          <w:sz w:val="28"/>
          <w:szCs w:val="28"/>
        </w:rPr>
      </w:pPr>
      <w:r w:rsidRPr="00411866">
        <w:rPr>
          <w:b/>
          <w:bCs/>
          <w:sz w:val="28"/>
          <w:szCs w:val="28"/>
        </w:rPr>
        <w:t xml:space="preserve">Об утверждении стоимости </w:t>
      </w:r>
    </w:p>
    <w:p w:rsidR="00F54C1A" w:rsidRPr="00411866" w:rsidRDefault="00F54C1A" w:rsidP="0013321F">
      <w:pPr>
        <w:spacing w:line="240" w:lineRule="exact"/>
        <w:jc w:val="both"/>
        <w:rPr>
          <w:b/>
          <w:bCs/>
          <w:sz w:val="28"/>
          <w:szCs w:val="28"/>
        </w:rPr>
      </w:pPr>
      <w:r w:rsidRPr="00411866">
        <w:rPr>
          <w:b/>
          <w:bCs/>
          <w:sz w:val="28"/>
          <w:szCs w:val="28"/>
        </w:rPr>
        <w:t>услуг</w:t>
      </w:r>
    </w:p>
    <w:p w:rsidR="00F54C1A" w:rsidRPr="00411866" w:rsidRDefault="00F54C1A" w:rsidP="0013321F">
      <w:pPr>
        <w:jc w:val="both"/>
        <w:rPr>
          <w:sz w:val="28"/>
          <w:szCs w:val="28"/>
        </w:rPr>
      </w:pPr>
    </w:p>
    <w:p w:rsidR="00F54C1A" w:rsidRPr="00411866" w:rsidRDefault="00F54C1A" w:rsidP="0013321F">
      <w:pPr>
        <w:tabs>
          <w:tab w:val="left" w:pos="5940"/>
        </w:tabs>
        <w:jc w:val="both"/>
        <w:rPr>
          <w:sz w:val="28"/>
          <w:szCs w:val="28"/>
        </w:rPr>
      </w:pPr>
      <w:r w:rsidRPr="00411866">
        <w:rPr>
          <w:sz w:val="28"/>
          <w:szCs w:val="28"/>
        </w:rPr>
        <w:t xml:space="preserve">          В соответствии с Федеральным  законом от 06 октября 2003 года№ 131-ФЗ «Об общих принципах организации  местного самоуправления в Российской Федерации», пунктом 3 статьи 9, пунктом 1 статьи 10, пунктом 3 статьи 12  Федерального закона  от 12 января 1996  № 8-ФЗ «О погребении и похоронном деле», Постановлением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</w:t>
      </w:r>
      <w:r>
        <w:rPr>
          <w:sz w:val="28"/>
          <w:szCs w:val="28"/>
        </w:rPr>
        <w:t xml:space="preserve">ребение»,  и Уставом Трегубовского </w:t>
      </w:r>
      <w:r w:rsidRPr="00411866">
        <w:rPr>
          <w:sz w:val="28"/>
          <w:szCs w:val="28"/>
        </w:rPr>
        <w:t xml:space="preserve"> сельского поселения</w:t>
      </w:r>
    </w:p>
    <w:p w:rsidR="00F54C1A" w:rsidRPr="00411866" w:rsidRDefault="00F54C1A" w:rsidP="0013321F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411866">
        <w:rPr>
          <w:b/>
          <w:bCs/>
          <w:sz w:val="28"/>
          <w:szCs w:val="28"/>
        </w:rPr>
        <w:t>ПОСТАНОВЛЯЮ:</w:t>
      </w:r>
    </w:p>
    <w:p w:rsidR="00F54C1A" w:rsidRPr="00411866" w:rsidRDefault="00F54C1A" w:rsidP="0013321F">
      <w:pPr>
        <w:tabs>
          <w:tab w:val="left" w:pos="5940"/>
        </w:tabs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411866">
        <w:rPr>
          <w:sz w:val="28"/>
          <w:szCs w:val="28"/>
        </w:rPr>
        <w:t>1.Ут</w:t>
      </w:r>
      <w:r>
        <w:rPr>
          <w:sz w:val="28"/>
          <w:szCs w:val="28"/>
        </w:rPr>
        <w:t xml:space="preserve">вердить на территории Трегубовского </w:t>
      </w:r>
      <w:r w:rsidRPr="00411866">
        <w:rPr>
          <w:sz w:val="28"/>
          <w:szCs w:val="28"/>
        </w:rPr>
        <w:t xml:space="preserve"> сельского поселения стоимость услуг, предоставляемых согласно гарантированному перечню услуг по погребению  с 01.01.2015 года согласно приложению 1.</w:t>
      </w:r>
    </w:p>
    <w:p w:rsidR="00F54C1A" w:rsidRPr="00411866" w:rsidRDefault="00F54C1A" w:rsidP="0013321F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411866">
        <w:rPr>
          <w:sz w:val="28"/>
          <w:szCs w:val="28"/>
        </w:rPr>
        <w:t>2.Утвердить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внутренних дел его личности с 01.01.2015 года согласно  приложению 2.</w:t>
      </w:r>
    </w:p>
    <w:p w:rsidR="00F54C1A" w:rsidRPr="00411866" w:rsidRDefault="00F54C1A" w:rsidP="00133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Трегубовского сельского поселения от 25.12.2013 №140 «Об утверждении стоимости услуг» и постановление от 25.12.2013 № 141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стоимости услуг» </w:t>
      </w:r>
      <w:r w:rsidRPr="00411866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411866">
        <w:rPr>
          <w:sz w:val="28"/>
          <w:szCs w:val="28"/>
        </w:rPr>
        <w:t xml:space="preserve"> силу.</w:t>
      </w:r>
    </w:p>
    <w:p w:rsidR="00F54C1A" w:rsidRPr="00411866" w:rsidRDefault="00F54C1A" w:rsidP="0013321F">
      <w:pPr>
        <w:ind w:firstLine="708"/>
        <w:jc w:val="both"/>
        <w:rPr>
          <w:sz w:val="28"/>
          <w:szCs w:val="28"/>
        </w:rPr>
      </w:pPr>
      <w:r w:rsidRPr="00411866">
        <w:rPr>
          <w:sz w:val="28"/>
          <w:szCs w:val="28"/>
        </w:rPr>
        <w:t xml:space="preserve">4. Опубликовать настоящее постановление в </w:t>
      </w:r>
      <w:r>
        <w:rPr>
          <w:sz w:val="28"/>
          <w:szCs w:val="28"/>
        </w:rPr>
        <w:t xml:space="preserve">официальном бюллетене Трегубовского сельского поселения «МИГ Трегубово» </w:t>
      </w:r>
      <w:r w:rsidRPr="00411866">
        <w:rPr>
          <w:sz w:val="28"/>
          <w:szCs w:val="28"/>
        </w:rPr>
        <w:t xml:space="preserve"> и   </w:t>
      </w:r>
      <w:r>
        <w:rPr>
          <w:sz w:val="28"/>
          <w:szCs w:val="28"/>
        </w:rPr>
        <w:t xml:space="preserve">разместить </w:t>
      </w:r>
      <w:r w:rsidRPr="00411866">
        <w:rPr>
          <w:sz w:val="28"/>
          <w:szCs w:val="28"/>
        </w:rPr>
        <w:t>на официально</w:t>
      </w:r>
      <w:r>
        <w:rPr>
          <w:sz w:val="28"/>
          <w:szCs w:val="28"/>
        </w:rPr>
        <w:t xml:space="preserve">м сайте Администрации Трегубовского </w:t>
      </w:r>
      <w:r w:rsidRPr="00411866">
        <w:rPr>
          <w:sz w:val="28"/>
          <w:szCs w:val="28"/>
        </w:rPr>
        <w:t xml:space="preserve"> сельского поселения в сети «Интернет».</w:t>
      </w:r>
    </w:p>
    <w:p w:rsidR="00F54C1A" w:rsidRDefault="00F54C1A" w:rsidP="0013321F">
      <w:pPr>
        <w:rPr>
          <w:color w:val="000000"/>
          <w:sz w:val="28"/>
          <w:szCs w:val="28"/>
        </w:rPr>
      </w:pPr>
    </w:p>
    <w:p w:rsidR="00F54C1A" w:rsidRDefault="00F54C1A" w:rsidP="0013321F">
      <w:pPr>
        <w:rPr>
          <w:color w:val="000000"/>
          <w:sz w:val="28"/>
          <w:szCs w:val="28"/>
        </w:rPr>
      </w:pPr>
    </w:p>
    <w:p w:rsidR="00F54C1A" w:rsidRDefault="00F54C1A" w:rsidP="0013321F">
      <w:pPr>
        <w:rPr>
          <w:color w:val="000000"/>
          <w:sz w:val="28"/>
          <w:szCs w:val="28"/>
        </w:rPr>
      </w:pPr>
    </w:p>
    <w:p w:rsidR="00F54C1A" w:rsidRPr="00EE053D" w:rsidRDefault="00F54C1A" w:rsidP="0013321F">
      <w:pPr>
        <w:rPr>
          <w:b/>
          <w:bCs/>
          <w:i/>
          <w:iCs/>
          <w:sz w:val="28"/>
          <w:szCs w:val="28"/>
        </w:rPr>
      </w:pPr>
      <w:r w:rsidRPr="00EE053D">
        <w:rPr>
          <w:b/>
          <w:bCs/>
          <w:color w:val="000000"/>
          <w:sz w:val="28"/>
          <w:szCs w:val="28"/>
        </w:rPr>
        <w:t>Глава поселения                                            С.Б.Алексеев</w:t>
      </w:r>
    </w:p>
    <w:p w:rsidR="00F54C1A" w:rsidRPr="00EE053D" w:rsidRDefault="00F54C1A" w:rsidP="0013321F">
      <w:pPr>
        <w:rPr>
          <w:b/>
          <w:bCs/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Default="00F54C1A" w:rsidP="0013321F">
      <w:pPr>
        <w:rPr>
          <w:i/>
          <w:iCs/>
          <w:sz w:val="28"/>
          <w:szCs w:val="28"/>
        </w:rPr>
      </w:pPr>
    </w:p>
    <w:p w:rsidR="00F54C1A" w:rsidRPr="00411866" w:rsidRDefault="00F54C1A" w:rsidP="0013321F">
      <w:pPr>
        <w:rPr>
          <w:i/>
          <w:iCs/>
          <w:sz w:val="28"/>
          <w:szCs w:val="28"/>
        </w:rPr>
      </w:pPr>
    </w:p>
    <w:p w:rsidR="00F54C1A" w:rsidRPr="00411866" w:rsidRDefault="00F54C1A" w:rsidP="0013321F">
      <w:pPr>
        <w:rPr>
          <w:i/>
          <w:iCs/>
          <w:sz w:val="28"/>
          <w:szCs w:val="28"/>
        </w:rPr>
      </w:pPr>
    </w:p>
    <w:p w:rsidR="00F54C1A" w:rsidRPr="00411866" w:rsidRDefault="00F54C1A" w:rsidP="0013321F">
      <w:pPr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Приложение 1</w:t>
      </w:r>
    </w:p>
    <w:p w:rsidR="00F54C1A" w:rsidRPr="00411866" w:rsidRDefault="00F54C1A" w:rsidP="0013321F">
      <w:pPr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к постановлению Администрации</w:t>
      </w:r>
    </w:p>
    <w:p w:rsidR="00F54C1A" w:rsidRPr="00411866" w:rsidRDefault="00F54C1A" w:rsidP="001332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Трегубовского </w:t>
      </w:r>
      <w:r w:rsidRPr="00411866">
        <w:rPr>
          <w:sz w:val="28"/>
          <w:szCs w:val="28"/>
        </w:rPr>
        <w:t xml:space="preserve"> сельского поселения</w:t>
      </w:r>
    </w:p>
    <w:p w:rsidR="00F54C1A" w:rsidRDefault="00F54C1A" w:rsidP="001332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1186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12.01.2015   </w:t>
      </w:r>
      <w:r w:rsidRPr="00411866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F54C1A" w:rsidRDefault="00F54C1A" w:rsidP="0013321F">
      <w:pPr>
        <w:jc w:val="right"/>
        <w:rPr>
          <w:sz w:val="28"/>
          <w:szCs w:val="28"/>
        </w:rPr>
      </w:pPr>
    </w:p>
    <w:p w:rsidR="00F54C1A" w:rsidRDefault="00F54C1A" w:rsidP="0013321F">
      <w:pPr>
        <w:jc w:val="right"/>
        <w:rPr>
          <w:sz w:val="28"/>
          <w:szCs w:val="28"/>
        </w:rPr>
      </w:pPr>
    </w:p>
    <w:p w:rsidR="00F54C1A" w:rsidRPr="00411866" w:rsidRDefault="00F54C1A" w:rsidP="0013321F">
      <w:pPr>
        <w:jc w:val="right"/>
        <w:rPr>
          <w:sz w:val="28"/>
          <w:szCs w:val="28"/>
        </w:rPr>
      </w:pPr>
      <w:r w:rsidRPr="00411866">
        <w:rPr>
          <w:sz w:val="28"/>
          <w:szCs w:val="28"/>
        </w:rPr>
        <w:t xml:space="preserve"> </w:t>
      </w:r>
    </w:p>
    <w:p w:rsidR="00F54C1A" w:rsidRPr="00411866" w:rsidRDefault="00F54C1A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СТОИМОСТЬ  УСЛУГ,</w:t>
      </w:r>
    </w:p>
    <w:p w:rsidR="00F54C1A" w:rsidRPr="00411866" w:rsidRDefault="00F54C1A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 xml:space="preserve">предоставляемых согласно гарантированному </w:t>
      </w:r>
    </w:p>
    <w:p w:rsidR="00F54C1A" w:rsidRPr="00411866" w:rsidRDefault="00F54C1A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перечню услуг по погребению</w:t>
      </w:r>
    </w:p>
    <w:p w:rsidR="00F54C1A" w:rsidRPr="00411866" w:rsidRDefault="00F54C1A" w:rsidP="0013321F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2"/>
        <w:gridCol w:w="2081"/>
        <w:gridCol w:w="1918"/>
      </w:tblGrid>
      <w:tr w:rsidR="00F54C1A" w:rsidRPr="00411866">
        <w:tc>
          <w:tcPr>
            <w:tcW w:w="5778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Стоимость (руб)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222,98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гроб, обитый тканью с внутренней стороны, обожженный с внешней стороны;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траурное покрывало и подушка;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доставка граба и предметов, необходимых для погребения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1907,75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267,64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485,58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802,76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1590,57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5277,28</w:t>
            </w:r>
          </w:p>
        </w:tc>
      </w:tr>
    </w:tbl>
    <w:p w:rsidR="00F54C1A" w:rsidRPr="00411866" w:rsidRDefault="00F54C1A" w:rsidP="0013321F">
      <w:pPr>
        <w:jc w:val="center"/>
        <w:rPr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i/>
          <w:i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 xml:space="preserve">Приложение 2 </w:t>
      </w:r>
    </w:p>
    <w:p w:rsidR="00F54C1A" w:rsidRPr="00411866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к постановлению Администрации</w:t>
      </w:r>
    </w:p>
    <w:p w:rsidR="00F54C1A" w:rsidRPr="00411866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Трегубовского </w:t>
      </w:r>
      <w:r w:rsidRPr="00411866">
        <w:rPr>
          <w:sz w:val="28"/>
          <w:szCs w:val="28"/>
        </w:rPr>
        <w:t>сельского поселения</w:t>
      </w:r>
    </w:p>
    <w:p w:rsidR="00F54C1A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 xml:space="preserve"> от  </w:t>
      </w:r>
      <w:r>
        <w:rPr>
          <w:sz w:val="28"/>
          <w:szCs w:val="28"/>
        </w:rPr>
        <w:t>12.01.2015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186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411866">
        <w:rPr>
          <w:sz w:val="28"/>
          <w:szCs w:val="28"/>
        </w:rPr>
        <w:t xml:space="preserve"> </w:t>
      </w:r>
    </w:p>
    <w:p w:rsidR="00F54C1A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F54C1A" w:rsidRPr="00411866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F54C1A" w:rsidRPr="00411866" w:rsidRDefault="00F54C1A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F54C1A" w:rsidRPr="00411866" w:rsidRDefault="00F54C1A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СТОИМОСТЬ  УСЛУГ,</w:t>
      </w:r>
    </w:p>
    <w:p w:rsidR="00F54C1A" w:rsidRPr="00411866" w:rsidRDefault="00F54C1A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 xml:space="preserve">предоставляемых согласно гарантированному </w:t>
      </w:r>
    </w:p>
    <w:p w:rsidR="00F54C1A" w:rsidRPr="00411866" w:rsidRDefault="00F54C1A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внутренних дел его личности</w:t>
      </w:r>
    </w:p>
    <w:p w:rsidR="00F54C1A" w:rsidRPr="00411866" w:rsidRDefault="00F54C1A" w:rsidP="0013321F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2"/>
        <w:gridCol w:w="2081"/>
        <w:gridCol w:w="1918"/>
      </w:tblGrid>
      <w:tr w:rsidR="00F54C1A" w:rsidRPr="00411866">
        <w:tc>
          <w:tcPr>
            <w:tcW w:w="5778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Стоимость (руб)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61,95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гроб, обитый тканью с внутренней стороны, обожженный с внешней стороны;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траурное покрывало и подушка;</w:t>
            </w:r>
          </w:p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доставка граба и предметов, необходимых для погребения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1238,79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185,83</w:t>
            </w:r>
          </w:p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309,70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1003,42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1 заказ</w:t>
            </w: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2477,59</w:t>
            </w:r>
          </w:p>
        </w:tc>
      </w:tr>
      <w:tr w:rsidR="00F54C1A" w:rsidRPr="00411866">
        <w:tc>
          <w:tcPr>
            <w:tcW w:w="5778" w:type="dxa"/>
          </w:tcPr>
          <w:p w:rsidR="00F54C1A" w:rsidRPr="00411866" w:rsidRDefault="00F54C1A">
            <w:pPr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54C1A" w:rsidRPr="00411866" w:rsidRDefault="00F54C1A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5277,28</w:t>
            </w:r>
          </w:p>
        </w:tc>
      </w:tr>
    </w:tbl>
    <w:p w:rsidR="00F54C1A" w:rsidRPr="00411866" w:rsidRDefault="00F54C1A" w:rsidP="0013321F">
      <w:pPr>
        <w:jc w:val="center"/>
        <w:rPr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 w:rsidP="0013321F">
      <w:pPr>
        <w:rPr>
          <w:b/>
          <w:bCs/>
          <w:sz w:val="28"/>
          <w:szCs w:val="28"/>
        </w:rPr>
      </w:pPr>
    </w:p>
    <w:p w:rsidR="00F54C1A" w:rsidRPr="00411866" w:rsidRDefault="00F54C1A" w:rsidP="0013321F">
      <w:pPr>
        <w:rPr>
          <w:b/>
          <w:bCs/>
          <w:sz w:val="28"/>
          <w:szCs w:val="28"/>
        </w:rPr>
      </w:pPr>
    </w:p>
    <w:p w:rsidR="00F54C1A" w:rsidRPr="00411866" w:rsidRDefault="00F54C1A" w:rsidP="0013321F">
      <w:pPr>
        <w:rPr>
          <w:sz w:val="28"/>
          <w:szCs w:val="28"/>
        </w:rPr>
      </w:pPr>
    </w:p>
    <w:p w:rsidR="00F54C1A" w:rsidRPr="00411866" w:rsidRDefault="00F54C1A" w:rsidP="0013321F">
      <w:pPr>
        <w:jc w:val="both"/>
        <w:rPr>
          <w:b/>
          <w:bCs/>
          <w:sz w:val="28"/>
          <w:szCs w:val="28"/>
        </w:rPr>
      </w:pPr>
    </w:p>
    <w:p w:rsidR="00F54C1A" w:rsidRPr="00411866" w:rsidRDefault="00F54C1A">
      <w:pPr>
        <w:rPr>
          <w:sz w:val="28"/>
          <w:szCs w:val="28"/>
        </w:rPr>
      </w:pPr>
    </w:p>
    <w:p w:rsidR="00F54C1A" w:rsidRPr="00411866" w:rsidRDefault="00F54C1A">
      <w:pPr>
        <w:rPr>
          <w:sz w:val="28"/>
          <w:szCs w:val="28"/>
        </w:rPr>
      </w:pPr>
    </w:p>
    <w:p w:rsidR="00F54C1A" w:rsidRPr="00411866" w:rsidRDefault="00F54C1A">
      <w:pPr>
        <w:rPr>
          <w:sz w:val="28"/>
          <w:szCs w:val="28"/>
        </w:rPr>
      </w:pPr>
    </w:p>
    <w:p w:rsidR="00F54C1A" w:rsidRPr="00411866" w:rsidRDefault="00F54C1A">
      <w:pPr>
        <w:rPr>
          <w:sz w:val="28"/>
          <w:szCs w:val="28"/>
        </w:rPr>
      </w:pPr>
    </w:p>
    <w:sectPr w:rsidR="00F54C1A" w:rsidRPr="00411866" w:rsidSect="007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1A" w:rsidRDefault="00F54C1A" w:rsidP="00511C47">
      <w:r>
        <w:separator/>
      </w:r>
    </w:p>
  </w:endnote>
  <w:endnote w:type="continuationSeparator" w:id="1">
    <w:p w:rsidR="00F54C1A" w:rsidRDefault="00F54C1A" w:rsidP="0051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1A" w:rsidRDefault="00F54C1A" w:rsidP="00511C47">
      <w:r>
        <w:separator/>
      </w:r>
    </w:p>
  </w:footnote>
  <w:footnote w:type="continuationSeparator" w:id="1">
    <w:p w:rsidR="00F54C1A" w:rsidRDefault="00F54C1A" w:rsidP="0051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5D6"/>
    <w:multiLevelType w:val="hybridMultilevel"/>
    <w:tmpl w:val="91B2019E"/>
    <w:lvl w:ilvl="0" w:tplc="9B5A3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F3126D"/>
    <w:multiLevelType w:val="hybridMultilevel"/>
    <w:tmpl w:val="8F04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24E"/>
    <w:multiLevelType w:val="hybridMultilevel"/>
    <w:tmpl w:val="91B2019E"/>
    <w:lvl w:ilvl="0" w:tplc="9B5A3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73EC8"/>
    <w:multiLevelType w:val="hybridMultilevel"/>
    <w:tmpl w:val="751EA2AE"/>
    <w:lvl w:ilvl="0" w:tplc="9B5A30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14"/>
    <w:rsid w:val="00101C54"/>
    <w:rsid w:val="0013321F"/>
    <w:rsid w:val="00144811"/>
    <w:rsid w:val="001B56FA"/>
    <w:rsid w:val="001D1757"/>
    <w:rsid w:val="00366A03"/>
    <w:rsid w:val="003C155C"/>
    <w:rsid w:val="00411866"/>
    <w:rsid w:val="00414893"/>
    <w:rsid w:val="00455A9D"/>
    <w:rsid w:val="004A307B"/>
    <w:rsid w:val="00505E14"/>
    <w:rsid w:val="00511C47"/>
    <w:rsid w:val="00626C4A"/>
    <w:rsid w:val="006E06CC"/>
    <w:rsid w:val="007C3CEE"/>
    <w:rsid w:val="008A6F0B"/>
    <w:rsid w:val="00C810C8"/>
    <w:rsid w:val="00DE526E"/>
    <w:rsid w:val="00EE053D"/>
    <w:rsid w:val="00F22A21"/>
    <w:rsid w:val="00F4584B"/>
    <w:rsid w:val="00F54C1A"/>
    <w:rsid w:val="00F720F6"/>
    <w:rsid w:val="00FB12C6"/>
    <w:rsid w:val="00F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5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05E14"/>
    <w:rPr>
      <w:rFonts w:ascii="Arial" w:hAnsi="Arial" w:cs="Arial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366A03"/>
    <w:pPr>
      <w:ind w:left="720"/>
    </w:pPr>
  </w:style>
  <w:style w:type="table" w:styleId="TableGrid">
    <w:name w:val="Table Grid"/>
    <w:basedOn w:val="TableNormal"/>
    <w:uiPriority w:val="99"/>
    <w:rsid w:val="00DE52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1C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11C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4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2015-01-12T08:49:00Z</cp:lastPrinted>
  <dcterms:created xsi:type="dcterms:W3CDTF">2014-12-29T07:37:00Z</dcterms:created>
  <dcterms:modified xsi:type="dcterms:W3CDTF">2015-01-12T11:08:00Z</dcterms:modified>
</cp:coreProperties>
</file>