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886" w:rsidRDefault="008C4886" w:rsidP="00892394">
      <w:pPr>
        <w:pStyle w:val="Heading3"/>
        <w:rPr>
          <w:rFonts w:ascii="Times New Roman" w:hAnsi="Times New Roman" w:cs="Times New Roman"/>
        </w:rPr>
      </w:pPr>
    </w:p>
    <w:p w:rsidR="008C4886" w:rsidRPr="00892394" w:rsidRDefault="008C4886" w:rsidP="00892394">
      <w:pPr>
        <w:pStyle w:val="Heading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892394">
        <w:rPr>
          <w:rFonts w:ascii="Times New Roman" w:hAnsi="Times New Roman" w:cs="Times New Roman"/>
        </w:rPr>
        <w:object w:dxaOrig="132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2.5pt" o:ole="" fillcolor="window">
            <v:imagedata r:id="rId5" o:title=""/>
          </v:shape>
          <o:OLEObject Type="Embed" ProgID="Word.Picture.8" ShapeID="_x0000_i1025" DrawAspect="Content" ObjectID="_1515587001" r:id="rId6"/>
        </w:object>
      </w:r>
      <w:r w:rsidRPr="00364F5E">
        <w:rPr>
          <w:rFonts w:ascii="Times New Roman" w:hAnsi="Times New Roman" w:cs="Times New Roman"/>
        </w:rPr>
        <w:pict>
          <v:shape id="Рисунок 2" o:spid="_x0000_i1026" type="#_x0000_t75" style="width:54pt;height:56.25pt;visibility:visible;mso-position-horizontal-relative:char;mso-position-vertical-relative:line">
            <v:imagedata r:id="rId7" o:title=""/>
          </v:shape>
        </w:pict>
      </w:r>
    </w:p>
    <w:p w:rsidR="008C4886" w:rsidRPr="00BF42B7" w:rsidRDefault="008C4886" w:rsidP="00892394">
      <w:pPr>
        <w:pStyle w:val="Heading3"/>
        <w:jc w:val="center"/>
        <w:rPr>
          <w:rFonts w:ascii="Times New Roman" w:hAnsi="Times New Roman" w:cs="Times New Roman"/>
          <w:sz w:val="28"/>
          <w:szCs w:val="28"/>
        </w:rPr>
      </w:pPr>
      <w:r w:rsidRPr="00BF42B7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8C4886" w:rsidRPr="00BF42B7" w:rsidRDefault="008C4886" w:rsidP="00892394">
      <w:pPr>
        <w:pStyle w:val="Heading3"/>
        <w:jc w:val="center"/>
        <w:rPr>
          <w:rFonts w:ascii="Times New Roman" w:hAnsi="Times New Roman" w:cs="Times New Roman"/>
          <w:sz w:val="28"/>
          <w:szCs w:val="28"/>
        </w:rPr>
      </w:pPr>
      <w:r w:rsidRPr="00BF42B7">
        <w:rPr>
          <w:rFonts w:ascii="Times New Roman" w:hAnsi="Times New Roman" w:cs="Times New Roman"/>
          <w:sz w:val="28"/>
          <w:szCs w:val="28"/>
        </w:rPr>
        <w:t>Совет депутатов Трегубовского сельского поселения</w:t>
      </w:r>
    </w:p>
    <w:p w:rsidR="008C4886" w:rsidRDefault="008C4886" w:rsidP="00892394">
      <w:pPr>
        <w:pStyle w:val="Heading3"/>
        <w:jc w:val="center"/>
        <w:rPr>
          <w:rFonts w:ascii="Times New Roman" w:hAnsi="Times New Roman" w:cs="Times New Roman"/>
        </w:rPr>
      </w:pPr>
      <w:r w:rsidRPr="00BF42B7">
        <w:rPr>
          <w:rFonts w:ascii="Times New Roman" w:hAnsi="Times New Roman" w:cs="Times New Roman"/>
          <w:sz w:val="28"/>
          <w:szCs w:val="28"/>
        </w:rPr>
        <w:t>Чудовского района Новгородской области</w:t>
      </w:r>
    </w:p>
    <w:p w:rsidR="008C4886" w:rsidRDefault="008C4886" w:rsidP="00892394">
      <w:pPr>
        <w:pStyle w:val="Heading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142B5">
        <w:rPr>
          <w:rFonts w:ascii="Times New Roman" w:hAnsi="Times New Roman" w:cs="Times New Roman"/>
          <w:sz w:val="28"/>
          <w:szCs w:val="28"/>
          <w:lang w:eastAsia="ar-SA"/>
        </w:rPr>
        <w:t>РЕШЕНИЕ</w:t>
      </w:r>
    </w:p>
    <w:p w:rsidR="008C4886" w:rsidRPr="00892394" w:rsidRDefault="008C4886" w:rsidP="00892394">
      <w:pPr>
        <w:rPr>
          <w:lang w:eastAsia="ar-SA"/>
        </w:rPr>
      </w:pPr>
      <w:bookmarkStart w:id="0" w:name="_GoBack"/>
      <w:bookmarkEnd w:id="0"/>
    </w:p>
    <w:p w:rsidR="008C4886" w:rsidRPr="00892394" w:rsidRDefault="008C4886" w:rsidP="007142B5">
      <w:pPr>
        <w:pStyle w:val="Heading3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92394">
        <w:rPr>
          <w:rFonts w:ascii="Times New Roman" w:hAnsi="Times New Roman" w:cs="Times New Roman"/>
          <w:b w:val="0"/>
          <w:bCs w:val="0"/>
          <w:sz w:val="28"/>
          <w:szCs w:val="28"/>
        </w:rPr>
        <w:t>от  28.01.2016      № 25</w:t>
      </w:r>
    </w:p>
    <w:p w:rsidR="008C4886" w:rsidRPr="007142B5" w:rsidRDefault="008C4886" w:rsidP="007142B5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7142B5">
        <w:rPr>
          <w:sz w:val="28"/>
          <w:szCs w:val="28"/>
        </w:rPr>
        <w:t>.Трегубово</w:t>
      </w:r>
    </w:p>
    <w:p w:rsidR="008C4886" w:rsidRPr="007142B5" w:rsidRDefault="008C4886" w:rsidP="00A10BDC">
      <w:pPr>
        <w:ind w:right="-152"/>
        <w:rPr>
          <w:sz w:val="28"/>
          <w:szCs w:val="28"/>
        </w:rPr>
      </w:pPr>
    </w:p>
    <w:p w:rsidR="008C4886" w:rsidRDefault="008C4886" w:rsidP="002B57F0">
      <w:pPr>
        <w:spacing w:line="240" w:lineRule="exact"/>
        <w:rPr>
          <w:b/>
          <w:bCs/>
          <w:spacing w:val="-4"/>
          <w:sz w:val="28"/>
          <w:szCs w:val="28"/>
        </w:rPr>
      </w:pPr>
      <w:r w:rsidRPr="00D21F5F">
        <w:rPr>
          <w:b/>
          <w:bCs/>
          <w:spacing w:val="-4"/>
          <w:sz w:val="28"/>
          <w:szCs w:val="28"/>
        </w:rPr>
        <w:t>О принятии к реализации</w:t>
      </w:r>
      <w:r>
        <w:rPr>
          <w:b/>
          <w:bCs/>
          <w:spacing w:val="-4"/>
          <w:sz w:val="28"/>
          <w:szCs w:val="28"/>
        </w:rPr>
        <w:t>и</w:t>
      </w:r>
    </w:p>
    <w:p w:rsidR="008C4886" w:rsidRPr="00D21F5F" w:rsidRDefault="008C4886" w:rsidP="002B57F0">
      <w:pPr>
        <w:spacing w:line="240" w:lineRule="exact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и</w:t>
      </w:r>
      <w:r w:rsidRPr="00D21F5F">
        <w:rPr>
          <w:b/>
          <w:bCs/>
          <w:spacing w:val="-4"/>
          <w:sz w:val="28"/>
          <w:szCs w:val="28"/>
        </w:rPr>
        <w:t>сполнению части</w:t>
      </w:r>
      <w:r>
        <w:rPr>
          <w:b/>
          <w:bCs/>
          <w:spacing w:val="-4"/>
          <w:sz w:val="28"/>
          <w:szCs w:val="28"/>
        </w:rPr>
        <w:t>полномо-</w:t>
      </w:r>
    </w:p>
    <w:p w:rsidR="008C4886" w:rsidRDefault="008C4886" w:rsidP="002B57F0">
      <w:pPr>
        <w:spacing w:line="240" w:lineRule="exact"/>
        <w:rPr>
          <w:b/>
          <w:bCs/>
          <w:spacing w:val="-4"/>
          <w:sz w:val="28"/>
          <w:szCs w:val="28"/>
        </w:rPr>
      </w:pPr>
      <w:r w:rsidRPr="00D21F5F">
        <w:rPr>
          <w:b/>
          <w:bCs/>
          <w:spacing w:val="-4"/>
          <w:sz w:val="28"/>
          <w:szCs w:val="28"/>
        </w:rPr>
        <w:t xml:space="preserve">чий по решению вопроса </w:t>
      </w:r>
      <w:r>
        <w:rPr>
          <w:b/>
          <w:bCs/>
          <w:spacing w:val="-4"/>
          <w:sz w:val="28"/>
          <w:szCs w:val="28"/>
        </w:rPr>
        <w:t>мес-</w:t>
      </w:r>
    </w:p>
    <w:p w:rsidR="008C4886" w:rsidRDefault="008C4886" w:rsidP="002B57F0">
      <w:pPr>
        <w:spacing w:line="240" w:lineRule="exact"/>
        <w:rPr>
          <w:b/>
          <w:bCs/>
          <w:spacing w:val="-4"/>
          <w:sz w:val="28"/>
          <w:szCs w:val="28"/>
        </w:rPr>
      </w:pPr>
      <w:r w:rsidRPr="00D21F5F">
        <w:rPr>
          <w:b/>
          <w:bCs/>
          <w:spacing w:val="-4"/>
          <w:sz w:val="28"/>
          <w:szCs w:val="28"/>
        </w:rPr>
        <w:t xml:space="preserve">тного значенияот органов </w:t>
      </w:r>
      <w:r>
        <w:rPr>
          <w:b/>
          <w:bCs/>
          <w:spacing w:val="-4"/>
          <w:sz w:val="28"/>
          <w:szCs w:val="28"/>
        </w:rPr>
        <w:t>мес-</w:t>
      </w:r>
    </w:p>
    <w:p w:rsidR="008C4886" w:rsidRDefault="008C4886" w:rsidP="002B57F0">
      <w:pPr>
        <w:spacing w:line="240" w:lineRule="exact"/>
        <w:rPr>
          <w:b/>
          <w:bCs/>
          <w:spacing w:val="-4"/>
          <w:sz w:val="28"/>
          <w:szCs w:val="28"/>
        </w:rPr>
      </w:pPr>
      <w:r w:rsidRPr="00D21F5F">
        <w:rPr>
          <w:b/>
          <w:bCs/>
          <w:spacing w:val="-4"/>
          <w:sz w:val="28"/>
          <w:szCs w:val="28"/>
        </w:rPr>
        <w:t>тногосамоуправления</w:t>
      </w:r>
      <w:r>
        <w:rPr>
          <w:b/>
          <w:bCs/>
          <w:spacing w:val="-4"/>
          <w:sz w:val="28"/>
          <w:szCs w:val="28"/>
        </w:rPr>
        <w:t>Чудов-</w:t>
      </w:r>
    </w:p>
    <w:p w:rsidR="008C4886" w:rsidRDefault="008C4886" w:rsidP="002B57F0">
      <w:pPr>
        <w:spacing w:line="240" w:lineRule="exact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ского муниципального района</w:t>
      </w:r>
    </w:p>
    <w:p w:rsidR="008C4886" w:rsidRDefault="008C4886" w:rsidP="00A10BDC">
      <w:pPr>
        <w:ind w:right="-152"/>
        <w:rPr>
          <w:sz w:val="28"/>
          <w:szCs w:val="28"/>
        </w:rPr>
      </w:pPr>
    </w:p>
    <w:p w:rsidR="008C4886" w:rsidRDefault="008C4886" w:rsidP="00330853">
      <w:pPr>
        <w:jc w:val="both"/>
        <w:rPr>
          <w:sz w:val="28"/>
          <w:szCs w:val="28"/>
        </w:rPr>
      </w:pPr>
    </w:p>
    <w:p w:rsidR="008C4886" w:rsidRPr="00856AAE" w:rsidRDefault="008C4886" w:rsidP="002B57F0">
      <w:pPr>
        <w:shd w:val="clear" w:color="auto" w:fill="FFFFFF"/>
        <w:ind w:firstLine="708"/>
        <w:jc w:val="both"/>
        <w:rPr>
          <w:sz w:val="28"/>
          <w:szCs w:val="28"/>
        </w:rPr>
      </w:pPr>
      <w:r w:rsidRPr="00856AAE">
        <w:rPr>
          <w:sz w:val="28"/>
          <w:szCs w:val="28"/>
        </w:rPr>
        <w:t xml:space="preserve">В соответствии с частью 4 статьи 15 Федерального закона от </w:t>
      </w:r>
      <w:r>
        <w:rPr>
          <w:sz w:val="28"/>
          <w:szCs w:val="28"/>
        </w:rPr>
        <w:t>0</w:t>
      </w:r>
      <w:r w:rsidRPr="00856AAE">
        <w:rPr>
          <w:sz w:val="28"/>
          <w:szCs w:val="28"/>
        </w:rPr>
        <w:t>6 октября 2003 года № 131-ФЗ «Об общих принципах организации местного самоуправления в Российской Феде</w:t>
      </w:r>
      <w:r>
        <w:rPr>
          <w:sz w:val="28"/>
          <w:szCs w:val="28"/>
        </w:rPr>
        <w:t>рации», решением  Думы Чудовского муниципального района от 24.11.2015  № 29</w:t>
      </w:r>
      <w:r w:rsidRPr="00856AAE">
        <w:rPr>
          <w:sz w:val="28"/>
          <w:szCs w:val="28"/>
        </w:rPr>
        <w:t xml:space="preserve"> «О передаче </w:t>
      </w:r>
      <w:r>
        <w:rPr>
          <w:sz w:val="28"/>
          <w:szCs w:val="28"/>
        </w:rPr>
        <w:t xml:space="preserve">осуществления части </w:t>
      </w:r>
      <w:r w:rsidRPr="00856AAE">
        <w:rPr>
          <w:sz w:val="28"/>
          <w:szCs w:val="28"/>
        </w:rPr>
        <w:t xml:space="preserve">полномочий </w:t>
      </w:r>
      <w:r>
        <w:rPr>
          <w:sz w:val="28"/>
          <w:szCs w:val="28"/>
        </w:rPr>
        <w:t xml:space="preserve"> органов местного самоуправленияЧудовского муниципального района </w:t>
      </w:r>
      <w:r w:rsidRPr="00856AAE">
        <w:rPr>
          <w:sz w:val="28"/>
          <w:szCs w:val="28"/>
        </w:rPr>
        <w:t>по решению вопроса местного значения</w:t>
      </w:r>
      <w:r>
        <w:rPr>
          <w:sz w:val="28"/>
          <w:szCs w:val="28"/>
        </w:rPr>
        <w:t xml:space="preserve"> «формирование и содержание муниципального архива, включая хранение архивных фондов поселения» </w:t>
      </w:r>
    </w:p>
    <w:p w:rsidR="008C4886" w:rsidRPr="00856AAE" w:rsidRDefault="008C4886" w:rsidP="002B57F0">
      <w:pPr>
        <w:jc w:val="both"/>
        <w:rPr>
          <w:sz w:val="28"/>
          <w:szCs w:val="28"/>
        </w:rPr>
      </w:pPr>
      <w:r w:rsidRPr="00856AAE">
        <w:rPr>
          <w:b/>
          <w:bCs/>
          <w:sz w:val="28"/>
          <w:szCs w:val="28"/>
        </w:rPr>
        <w:tab/>
      </w:r>
      <w:r>
        <w:rPr>
          <w:sz w:val="28"/>
          <w:szCs w:val="28"/>
        </w:rPr>
        <w:t>Совет депутатов Трегубовского  сельского поселения</w:t>
      </w:r>
    </w:p>
    <w:p w:rsidR="008C4886" w:rsidRPr="00856AAE" w:rsidRDefault="008C4886" w:rsidP="002B57F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</w:t>
      </w:r>
      <w:r w:rsidRPr="00856AAE">
        <w:rPr>
          <w:b/>
          <w:bCs/>
          <w:sz w:val="28"/>
          <w:szCs w:val="28"/>
        </w:rPr>
        <w:t>:</w:t>
      </w:r>
    </w:p>
    <w:p w:rsidR="008C4886" w:rsidRPr="00856AAE" w:rsidRDefault="008C4886" w:rsidP="002B57F0">
      <w:pPr>
        <w:jc w:val="both"/>
        <w:rPr>
          <w:b/>
          <w:bCs/>
          <w:sz w:val="28"/>
          <w:szCs w:val="28"/>
        </w:rPr>
      </w:pPr>
    </w:p>
    <w:p w:rsidR="008C4886" w:rsidRPr="00856AAE" w:rsidRDefault="008C4886" w:rsidP="009B0A24">
      <w:pPr>
        <w:shd w:val="clear" w:color="auto" w:fill="FFFFFF"/>
        <w:ind w:firstLine="708"/>
        <w:jc w:val="both"/>
        <w:rPr>
          <w:sz w:val="28"/>
          <w:szCs w:val="28"/>
        </w:rPr>
      </w:pPr>
      <w:r w:rsidRPr="00856AAE">
        <w:rPr>
          <w:sz w:val="28"/>
          <w:szCs w:val="28"/>
        </w:rPr>
        <w:t>1.Принять к р</w:t>
      </w:r>
      <w:r>
        <w:rPr>
          <w:sz w:val="28"/>
          <w:szCs w:val="28"/>
        </w:rPr>
        <w:t>еализации Администрацией  Трегубовского  сельского поселения</w:t>
      </w:r>
      <w:r w:rsidRPr="00856AAE">
        <w:rPr>
          <w:sz w:val="28"/>
          <w:szCs w:val="28"/>
        </w:rPr>
        <w:t xml:space="preserve"> часть полномочий по решению вопроса местного значения </w:t>
      </w:r>
      <w:r w:rsidRPr="00856AAE">
        <w:rPr>
          <w:spacing w:val="-4"/>
          <w:sz w:val="28"/>
          <w:szCs w:val="28"/>
        </w:rPr>
        <w:t>«</w:t>
      </w:r>
      <w:r>
        <w:rPr>
          <w:sz w:val="28"/>
          <w:szCs w:val="28"/>
        </w:rPr>
        <w:t>формирование и содержание муниципального архива, включая хранение архивных фондов поселения</w:t>
      </w:r>
      <w:r w:rsidRPr="00856AAE">
        <w:rPr>
          <w:spacing w:val="-4"/>
          <w:sz w:val="28"/>
          <w:szCs w:val="28"/>
        </w:rPr>
        <w:t xml:space="preserve">» </w:t>
      </w:r>
      <w:r>
        <w:rPr>
          <w:sz w:val="28"/>
          <w:szCs w:val="28"/>
        </w:rPr>
        <w:t>в части хранения, учета и использования документов, образовавшихся в деятельности Трегубовского   и Селищенскогосельских Советов и их исполкомов, а также Администраций Трегубовского  и Селищенскогосельсоветов, действовавших до образования  Трегубовского  сельского поселения на 2016 год.</w:t>
      </w:r>
    </w:p>
    <w:p w:rsidR="008C4886" w:rsidRPr="00856AAE" w:rsidRDefault="008C4886" w:rsidP="009B0A24">
      <w:pPr>
        <w:ind w:firstLine="708"/>
        <w:jc w:val="both"/>
        <w:rPr>
          <w:sz w:val="28"/>
          <w:szCs w:val="28"/>
        </w:rPr>
      </w:pPr>
      <w:r w:rsidRPr="00856AAE">
        <w:rPr>
          <w:sz w:val="28"/>
          <w:szCs w:val="28"/>
        </w:rPr>
        <w:t>2.</w:t>
      </w:r>
      <w:r>
        <w:rPr>
          <w:sz w:val="28"/>
          <w:szCs w:val="28"/>
        </w:rPr>
        <w:t xml:space="preserve"> Администрации Трегубовского  сельского поселения</w:t>
      </w:r>
      <w:r w:rsidRPr="00856AAE">
        <w:rPr>
          <w:sz w:val="28"/>
          <w:szCs w:val="28"/>
        </w:rPr>
        <w:t xml:space="preserve"> заключить с Администрацией</w:t>
      </w:r>
      <w:r>
        <w:rPr>
          <w:sz w:val="28"/>
          <w:szCs w:val="28"/>
        </w:rPr>
        <w:t xml:space="preserve">Чудовского муниципального района  соглашение о </w:t>
      </w:r>
      <w:r w:rsidRPr="00856AAE">
        <w:rPr>
          <w:sz w:val="28"/>
          <w:szCs w:val="28"/>
        </w:rPr>
        <w:t xml:space="preserve"> при</w:t>
      </w:r>
      <w:r>
        <w:rPr>
          <w:sz w:val="28"/>
          <w:szCs w:val="28"/>
        </w:rPr>
        <w:t>нятии части полномочий согласно пункту 1 настоящего решения.</w:t>
      </w:r>
    </w:p>
    <w:p w:rsidR="008C4886" w:rsidRPr="00856AAE" w:rsidRDefault="008C4886" w:rsidP="002B57F0">
      <w:pPr>
        <w:ind w:firstLine="708"/>
        <w:jc w:val="both"/>
        <w:rPr>
          <w:sz w:val="28"/>
          <w:szCs w:val="28"/>
        </w:rPr>
      </w:pPr>
      <w:r w:rsidRPr="00856AAE">
        <w:rPr>
          <w:sz w:val="28"/>
          <w:szCs w:val="28"/>
        </w:rPr>
        <w:t>3. В решении о бюд</w:t>
      </w:r>
      <w:r>
        <w:rPr>
          <w:sz w:val="28"/>
          <w:szCs w:val="28"/>
        </w:rPr>
        <w:t>жете Трегубовского  сельского поселения на 2016 год</w:t>
      </w:r>
      <w:r w:rsidRPr="00856AAE">
        <w:rPr>
          <w:sz w:val="28"/>
          <w:szCs w:val="28"/>
        </w:rPr>
        <w:t xml:space="preserve"> года предусмотреть отдельной строкой объем межбюджетных трансфертов, необходимый для осуществления полномочий, указанны</w:t>
      </w:r>
      <w:r>
        <w:rPr>
          <w:sz w:val="28"/>
          <w:szCs w:val="28"/>
        </w:rPr>
        <w:t>х в пункте 1 настоящего решения, рассчитанный в установленном порядке.</w:t>
      </w:r>
    </w:p>
    <w:p w:rsidR="008C4886" w:rsidRDefault="008C4886" w:rsidP="007142B5">
      <w:pPr>
        <w:ind w:firstLine="708"/>
        <w:jc w:val="both"/>
        <w:rPr>
          <w:sz w:val="28"/>
          <w:szCs w:val="28"/>
        </w:rPr>
      </w:pPr>
      <w:r w:rsidRPr="00856AAE">
        <w:rPr>
          <w:sz w:val="28"/>
          <w:szCs w:val="28"/>
        </w:rPr>
        <w:t>4. Наст</w:t>
      </w:r>
      <w:r>
        <w:rPr>
          <w:sz w:val="28"/>
          <w:szCs w:val="28"/>
        </w:rPr>
        <w:t>оящее решение  распространяется на правоотношения, возникшие с  1 января 2016 года.</w:t>
      </w:r>
    </w:p>
    <w:p w:rsidR="008C4886" w:rsidRDefault="008C4886" w:rsidP="007142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372B4">
        <w:rPr>
          <w:sz w:val="28"/>
          <w:szCs w:val="28"/>
        </w:rPr>
        <w:t>.Опубликовать настоящее решение в</w:t>
      </w:r>
      <w:r>
        <w:rPr>
          <w:sz w:val="28"/>
          <w:szCs w:val="28"/>
        </w:rPr>
        <w:t xml:space="preserve"> официальном бюллетене Трегубовского сельского поселения «МИГ Трегубово»</w:t>
      </w:r>
      <w:r w:rsidRPr="001372B4">
        <w:rPr>
          <w:sz w:val="28"/>
          <w:szCs w:val="28"/>
        </w:rPr>
        <w:t xml:space="preserve"> и разместить на официальном </w:t>
      </w:r>
      <w:r>
        <w:rPr>
          <w:sz w:val="28"/>
          <w:szCs w:val="28"/>
        </w:rPr>
        <w:t>сайте Администрации  Трегубовского</w:t>
      </w:r>
      <w:r w:rsidRPr="001372B4">
        <w:rPr>
          <w:sz w:val="28"/>
          <w:szCs w:val="28"/>
        </w:rPr>
        <w:t xml:space="preserve"> сельского поселения в сети Интернет. </w:t>
      </w:r>
    </w:p>
    <w:p w:rsidR="008C4886" w:rsidRPr="001372B4" w:rsidRDefault="008C4886" w:rsidP="007142B5">
      <w:pPr>
        <w:ind w:firstLine="708"/>
        <w:jc w:val="both"/>
        <w:rPr>
          <w:b/>
          <w:bCs/>
          <w:sz w:val="28"/>
          <w:szCs w:val="28"/>
        </w:rPr>
      </w:pPr>
    </w:p>
    <w:p w:rsidR="008C4886" w:rsidRPr="001372B4" w:rsidRDefault="008C4886" w:rsidP="007142B5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:rsidR="008C4886" w:rsidRPr="0078151A" w:rsidRDefault="008C4886" w:rsidP="0033085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поселения                             С.Б.Алексеев</w:t>
      </w:r>
    </w:p>
    <w:sectPr w:rsidR="008C4886" w:rsidRPr="0078151A" w:rsidSect="00D21736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2968A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B9E20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60EA8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760C3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6C9C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4FE2FF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CD605D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E8A0EF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03B0E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CE472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0BDC"/>
    <w:rsid w:val="00081C87"/>
    <w:rsid w:val="001168EE"/>
    <w:rsid w:val="001372B4"/>
    <w:rsid w:val="00140373"/>
    <w:rsid w:val="00173F73"/>
    <w:rsid w:val="00187EA8"/>
    <w:rsid w:val="002B57F0"/>
    <w:rsid w:val="00330853"/>
    <w:rsid w:val="00364F5E"/>
    <w:rsid w:val="003977B8"/>
    <w:rsid w:val="003A3438"/>
    <w:rsid w:val="00426FA4"/>
    <w:rsid w:val="004C345E"/>
    <w:rsid w:val="005446C1"/>
    <w:rsid w:val="00585FC0"/>
    <w:rsid w:val="007142B5"/>
    <w:rsid w:val="007808C4"/>
    <w:rsid w:val="0078151A"/>
    <w:rsid w:val="00804DAC"/>
    <w:rsid w:val="00856AAE"/>
    <w:rsid w:val="00892394"/>
    <w:rsid w:val="008C4886"/>
    <w:rsid w:val="0096111B"/>
    <w:rsid w:val="00992B8C"/>
    <w:rsid w:val="009B0A24"/>
    <w:rsid w:val="009D3A96"/>
    <w:rsid w:val="00A10BDC"/>
    <w:rsid w:val="00B777D5"/>
    <w:rsid w:val="00BF42B7"/>
    <w:rsid w:val="00CD70ED"/>
    <w:rsid w:val="00CF67EB"/>
    <w:rsid w:val="00D21736"/>
    <w:rsid w:val="00D21F5F"/>
    <w:rsid w:val="00F14D31"/>
    <w:rsid w:val="00F35675"/>
    <w:rsid w:val="00FE2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BDC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142B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10BDC"/>
    <w:pPr>
      <w:keepNext/>
      <w:outlineLvl w:val="1"/>
    </w:pPr>
    <w:rPr>
      <w:rFonts w:eastAsia="Calibri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7142B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7142B5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10BDC"/>
    <w:pPr>
      <w:keepNext/>
      <w:tabs>
        <w:tab w:val="left" w:pos="709"/>
      </w:tabs>
      <w:ind w:left="567"/>
      <w:outlineLvl w:val="4"/>
    </w:pPr>
    <w:rPr>
      <w:rFonts w:eastAsia="Calibri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7142B5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10BD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10BD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</w:rPr>
  </w:style>
  <w:style w:type="paragraph" w:customStyle="1" w:styleId="a">
    <w:name w:val="Знак Знак Знак Знак Знак Знак Знак Знак Знак Знак Знак Знак Знак Знак Знак"/>
    <w:basedOn w:val="Normal"/>
    <w:uiPriority w:val="99"/>
    <w:rsid w:val="002B57F0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29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141</TotalTime>
  <Pages>2</Pages>
  <Words>331</Words>
  <Characters>1890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Tregubovo poselenie</cp:lastModifiedBy>
  <cp:revision>18</cp:revision>
  <cp:lastPrinted>2016-01-29T12:37:00Z</cp:lastPrinted>
  <dcterms:created xsi:type="dcterms:W3CDTF">2015-01-14T06:18:00Z</dcterms:created>
  <dcterms:modified xsi:type="dcterms:W3CDTF">2016-01-29T12:37:00Z</dcterms:modified>
</cp:coreProperties>
</file>