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5C" w:rsidRDefault="00A8035C" w:rsidP="003917A4">
      <w:pPr>
        <w:tabs>
          <w:tab w:val="left" w:pos="38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6BA3">
        <w:rPr>
          <w:rFonts w:ascii="Times New Roman" w:hAnsi="Times New Roman" w:cs="Times New Roman"/>
          <w:b/>
          <w:bCs/>
          <w:sz w:val="28"/>
          <w:szCs w:val="28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0.25pt" o:ole="" fillcolor="window">
            <v:imagedata r:id="rId6" o:title=""/>
          </v:shape>
          <o:OLEObject Type="Embed" ProgID="Word.Picture.8" ShapeID="_x0000_i1025" DrawAspect="Content" ObjectID="_1514279431" r:id="rId7"/>
        </w:object>
      </w:r>
    </w:p>
    <w:p w:rsidR="00A8035C" w:rsidRPr="006C40A5" w:rsidRDefault="00A8035C" w:rsidP="003917A4">
      <w:pPr>
        <w:tabs>
          <w:tab w:val="left" w:pos="38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40A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8035C" w:rsidRPr="006C40A5" w:rsidRDefault="00A8035C" w:rsidP="00391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Трегубовского </w:t>
      </w:r>
      <w:r w:rsidRPr="006C40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8035C" w:rsidRDefault="00A8035C" w:rsidP="00391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0A5">
        <w:rPr>
          <w:rFonts w:ascii="Times New Roman" w:hAnsi="Times New Roman" w:cs="Times New Roman"/>
          <w:b/>
          <w:bCs/>
          <w:sz w:val="28"/>
          <w:szCs w:val="28"/>
        </w:rPr>
        <w:t>Чудовского района Новгородской области</w:t>
      </w:r>
    </w:p>
    <w:p w:rsidR="00A8035C" w:rsidRDefault="00A8035C" w:rsidP="00391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5C" w:rsidRPr="006C40A5" w:rsidRDefault="00A8035C" w:rsidP="00391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5C" w:rsidRPr="006C40A5" w:rsidRDefault="00A8035C" w:rsidP="003917A4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 w:rsidRPr="006C40A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8035C" w:rsidRDefault="00A8035C" w:rsidP="003917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035C" w:rsidRPr="008D34C2" w:rsidRDefault="00A8035C" w:rsidP="008D3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34C2">
        <w:rPr>
          <w:rFonts w:ascii="Times New Roman" w:hAnsi="Times New Roman" w:cs="Times New Roman"/>
          <w:color w:val="000000"/>
          <w:sz w:val="28"/>
          <w:szCs w:val="28"/>
        </w:rPr>
        <w:t>от  29.12.2015       № 215</w:t>
      </w:r>
    </w:p>
    <w:p w:rsidR="00A8035C" w:rsidRPr="004A606C" w:rsidRDefault="00A80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035C" w:rsidRDefault="00A8035C" w:rsidP="008D3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156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 определения </w:t>
      </w:r>
    </w:p>
    <w:p w:rsidR="00A8035C" w:rsidRDefault="00A8035C" w:rsidP="008D3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6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требований к закупаемым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администрацией </w:t>
      </w:r>
    </w:p>
    <w:p w:rsidR="00A8035C" w:rsidRDefault="00A8035C" w:rsidP="008D3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Трегубовского сельского поселения </w:t>
      </w:r>
    </w:p>
    <w:p w:rsidR="00A8035C" w:rsidRDefault="00A8035C" w:rsidP="008D3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6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отдельным видам товаров, работ, услуг </w:t>
      </w:r>
    </w:p>
    <w:p w:rsidR="00A8035C" w:rsidRPr="004A606C" w:rsidRDefault="00A8035C" w:rsidP="008D3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6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 том числе предельны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156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цен товаров, работ, услуг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8035C" w:rsidRPr="004A606C" w:rsidRDefault="00A80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035C" w:rsidRDefault="00A8035C" w:rsidP="00CD5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06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5 апреля 2013 года № 44-ФЗ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A606C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D5D4D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D5D4D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02.09.2015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D5D4D">
        <w:rPr>
          <w:rFonts w:ascii="Times New Roman" w:hAnsi="Times New Roman" w:cs="Times New Roman"/>
          <w:color w:val="000000"/>
          <w:sz w:val="28"/>
          <w:szCs w:val="28"/>
        </w:rPr>
        <w:t xml:space="preserve"> 926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D5D4D">
        <w:rPr>
          <w:rFonts w:ascii="Times New Roman" w:hAnsi="Times New Roman" w:cs="Times New Roman"/>
          <w:color w:val="000000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ьных цен товаров, работ, услуг)», </w:t>
      </w:r>
    </w:p>
    <w:p w:rsidR="00A8035C" w:rsidRDefault="00A8035C" w:rsidP="00CD5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34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8035C" w:rsidRPr="008D34C2" w:rsidRDefault="00A8035C" w:rsidP="00CD5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035C" w:rsidRPr="004A606C" w:rsidRDefault="00A80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06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r w:rsidRPr="00EC654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требований к закупаемым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Трегубовского сельского поселения</w:t>
      </w:r>
      <w:r w:rsidRPr="00DC13E7">
        <w:rPr>
          <w:rFonts w:ascii="Times New Roman" w:hAnsi="Times New Roman" w:cs="Times New Roman"/>
          <w:color w:val="000000"/>
          <w:sz w:val="28"/>
          <w:szCs w:val="28"/>
        </w:rPr>
        <w:t>, отдельным видам товаров, работ, услуг (в том числе предельных цен товаров, работ, услуг)</w:t>
      </w:r>
      <w:r w:rsidRPr="004A60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35C" w:rsidRDefault="00A8035C" w:rsidP="00E8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06C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подлежит официальному опубликованию и вступает в силу с 1 января 2016 года.</w:t>
      </w:r>
    </w:p>
    <w:p w:rsidR="00A8035C" w:rsidRPr="004A606C" w:rsidRDefault="00A8035C" w:rsidP="00E8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3.Опубликовать постановление в официальном бюллетене Трегубовского сельского поселения «МИГ Трегубово» и разместить на официальном сайте  Трегубовского сельского поселения в сети Интернет.</w:t>
      </w:r>
    </w:p>
    <w:p w:rsidR="00A8035C" w:rsidRPr="004A606C" w:rsidRDefault="00A80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35C" w:rsidRPr="004A606C" w:rsidRDefault="00A80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035C" w:rsidRPr="003917A4" w:rsidRDefault="00A80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1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поселения                                         С.Б.Алексеев</w:t>
      </w:r>
    </w:p>
    <w:p w:rsidR="00A8035C" w:rsidRPr="004A606C" w:rsidRDefault="00A80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035C" w:rsidRPr="004A606C" w:rsidRDefault="00A80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035C" w:rsidRPr="004A606C" w:rsidRDefault="00A80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035C" w:rsidRPr="004A606C" w:rsidRDefault="00A803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606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8035C" w:rsidRPr="004A606C" w:rsidRDefault="00A80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035C" w:rsidRPr="004A606C" w:rsidRDefault="00A803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A8035C" w:rsidRDefault="00A80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A606C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4A606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A8035C" w:rsidRPr="004A606C" w:rsidRDefault="00A8035C" w:rsidP="00391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Трегубовского сельского поселения</w:t>
      </w:r>
    </w:p>
    <w:p w:rsidR="00A8035C" w:rsidRPr="004A606C" w:rsidRDefault="00A80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29.12.2015    № 215</w:t>
      </w:r>
    </w:p>
    <w:p w:rsidR="00A8035C" w:rsidRPr="004A606C" w:rsidRDefault="00A80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035C" w:rsidRPr="004A606C" w:rsidRDefault="00A80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9C5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определения требований к закупаемым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администрацией Трегубовского сельского поселения </w:t>
      </w:r>
      <w:r w:rsidRPr="00DC13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p w:rsidR="00A8035C" w:rsidRPr="004A606C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35C" w:rsidRPr="009C5935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37"/>
      <w:bookmarkEnd w:id="2"/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Трегубовского сельского поселения (далее – муниципальный орган), отдельным видам товаров, работ, услуг (в том числе предельных цен товаров, работ, услуг)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35C" w:rsidRPr="009C5935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97AAA">
        <w:rPr>
          <w:rFonts w:ascii="Times New Roman" w:hAnsi="Times New Roman" w:cs="Times New Roman"/>
          <w:color w:val="000000"/>
          <w:sz w:val="28"/>
          <w:szCs w:val="28"/>
        </w:rPr>
        <w:t>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97AAA">
        <w:rPr>
          <w:rFonts w:ascii="Times New Roman" w:hAnsi="Times New Roman" w:cs="Times New Roman"/>
          <w:color w:val="000000"/>
          <w:sz w:val="28"/>
          <w:szCs w:val="28"/>
        </w:rPr>
        <w:t xml:space="preserve"> орган 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>утвержда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>т определенные в соответствии с настоящими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ами требования к закупаемым им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A8035C" w:rsidRPr="009C5935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Ведомственный перечень составляется по форме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 2 (далее - обязательный перечень).</w:t>
      </w:r>
    </w:p>
    <w:p w:rsidR="00A8035C" w:rsidRPr="009C5935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A8035C" w:rsidRPr="009C5935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AAA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97AAA">
        <w:rPr>
          <w:rFonts w:ascii="Times New Roman" w:hAnsi="Times New Roman" w:cs="Times New Roman"/>
          <w:color w:val="000000"/>
          <w:sz w:val="28"/>
          <w:szCs w:val="28"/>
        </w:rPr>
        <w:t xml:space="preserve"> орган 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>в ведомственном перечне определя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8035C" w:rsidRPr="009C5935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8035C" w:rsidRPr="009C5935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а) доля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1740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81740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 нужд за отчетный финансовый год в общем объеме расходов этого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1740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81740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>на приобретение товаров, работ, услуг за отчетный финансовый год;</w:t>
      </w:r>
    </w:p>
    <w:p w:rsidR="00A8035C" w:rsidRPr="009C5935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б) доля контрактов </w:t>
      </w:r>
      <w:r w:rsidRPr="0078174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 нужд, заключенных в отчетном финансовом году, в общем количестве контрактов этого </w:t>
      </w:r>
      <w:r w:rsidRPr="0078174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>приобретение товаров, работ, услуг, заключенных в отчетном финансовом году.</w:t>
      </w:r>
    </w:p>
    <w:p w:rsidR="00A8035C" w:rsidRPr="009C5935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C2843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6C2843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Pr="006C2843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6C2843">
        <w:rPr>
          <w:rFonts w:ascii="Times New Roman" w:hAnsi="Times New Roman" w:cs="Times New Roman"/>
          <w:color w:val="000000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>закупок.</w:t>
      </w:r>
    </w:p>
    <w:p w:rsidR="00A8035C" w:rsidRPr="009C5935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5. В целях формирования ведомственного перечня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C2843">
        <w:rPr>
          <w:rFonts w:ascii="Times New Roman" w:hAnsi="Times New Roman" w:cs="Times New Roman"/>
          <w:color w:val="000000"/>
          <w:sz w:val="28"/>
          <w:szCs w:val="28"/>
        </w:rPr>
        <w:t>униципальные органы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A8035C" w:rsidRPr="009C5935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6C2843">
        <w:rPr>
          <w:rFonts w:ascii="Times New Roman" w:hAnsi="Times New Roman" w:cs="Times New Roman"/>
          <w:color w:val="000000"/>
          <w:sz w:val="28"/>
          <w:szCs w:val="28"/>
        </w:rPr>
        <w:t>Муниципальные органы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A8035C" w:rsidRPr="009C5935" w:rsidRDefault="00A8035C" w:rsidP="006C28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A8035C" w:rsidRPr="009C5935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8035C" w:rsidRPr="009C5935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A8035C" w:rsidRPr="009C5935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A8035C" w:rsidRPr="003917A4" w:rsidRDefault="00A8035C" w:rsidP="003917A4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A4DC5">
        <w:rPr>
          <w:rFonts w:ascii="Times New Roman" w:hAnsi="Times New Roman" w:cs="Times New Roman"/>
          <w:color w:val="000000"/>
          <w:sz w:val="28"/>
          <w:szCs w:val="28"/>
        </w:rPr>
        <w:t>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A4DC5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если затраты на их приобретение в соответствии с требованиями к определению нормативных затрат на обеспечение функций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органов, 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>определяются с учетом категорий и (или) групп должностей работников;</w:t>
      </w:r>
    </w:p>
    <w:p w:rsidR="00A8035C" w:rsidRPr="009C5935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 органом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35C" w:rsidRPr="009C5935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A8035C" w:rsidRPr="004A606C" w:rsidRDefault="00A8035C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9. Предельные цены товаров, работ, услуг устанавливаются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муниципальными органами</w:t>
      </w:r>
      <w:r w:rsidRPr="009C5935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A8035C" w:rsidRPr="004A606C" w:rsidRDefault="00A8035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35C" w:rsidRDefault="00A8035C">
      <w:pPr>
        <w:rPr>
          <w:rFonts w:ascii="Times New Roman" w:hAnsi="Times New Roman" w:cs="Times New Roman"/>
          <w:color w:val="000000"/>
          <w:sz w:val="28"/>
          <w:szCs w:val="28"/>
        </w:rPr>
        <w:sectPr w:rsidR="00A8035C" w:rsidSect="00596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35C" w:rsidRPr="00F83E3F" w:rsidRDefault="00A8035C" w:rsidP="00F83E3F">
      <w:pPr>
        <w:autoSpaceDE w:val="0"/>
        <w:autoSpaceDN w:val="0"/>
        <w:spacing w:after="0" w:line="240" w:lineRule="auto"/>
        <w:ind w:left="10745"/>
        <w:rPr>
          <w:rFonts w:ascii="Times New Roman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</w:p>
    <w:p w:rsidR="00A8035C" w:rsidRPr="00F83E3F" w:rsidRDefault="00A8035C" w:rsidP="00F83E3F">
      <w:pPr>
        <w:autoSpaceDE w:val="0"/>
        <w:autoSpaceDN w:val="0"/>
        <w:spacing w:after="240" w:line="240" w:lineRule="auto"/>
        <w:ind w:left="10745"/>
        <w:rPr>
          <w:rFonts w:ascii="Times New Roman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hAnsi="Times New Roman" w:cs="Times New Roman"/>
          <w:sz w:val="20"/>
          <w:szCs w:val="20"/>
          <w:lang w:eastAsia="ru-RU"/>
        </w:rPr>
        <w:t xml:space="preserve">к Правилам </w:t>
      </w:r>
      <w:r w:rsidRPr="00AF728B">
        <w:rPr>
          <w:rFonts w:ascii="Times New Roman" w:hAnsi="Times New Roman" w:cs="Times New Roman"/>
          <w:sz w:val="20"/>
          <w:szCs w:val="20"/>
          <w:lang w:eastAsia="ru-RU"/>
        </w:rPr>
        <w:t>определения требований к закупаемым муни</w:t>
      </w:r>
      <w:r>
        <w:rPr>
          <w:rFonts w:ascii="Times New Roman" w:hAnsi="Times New Roman" w:cs="Times New Roman"/>
          <w:sz w:val="20"/>
          <w:szCs w:val="20"/>
          <w:lang w:eastAsia="ru-RU"/>
        </w:rPr>
        <w:t>ципальными органами Трегубовского сельского поселения</w:t>
      </w:r>
      <w:r w:rsidRPr="00AF728B">
        <w:rPr>
          <w:rFonts w:ascii="Times New Roman" w:hAnsi="Times New Roman" w:cs="Times New Roman"/>
          <w:sz w:val="20"/>
          <w:szCs w:val="20"/>
          <w:lang w:eastAsia="ru-RU"/>
        </w:rPr>
        <w:t>, подведомственными указанным органам казенными учреждениями и бюджетными учреждения</w:t>
      </w:r>
      <w:bookmarkStart w:id="3" w:name="_GoBack"/>
      <w:bookmarkEnd w:id="3"/>
      <w:r w:rsidRPr="00AF728B">
        <w:rPr>
          <w:rFonts w:ascii="Times New Roman" w:hAnsi="Times New Roman" w:cs="Times New Roman"/>
          <w:sz w:val="20"/>
          <w:szCs w:val="20"/>
          <w:lang w:eastAsia="ru-RU"/>
        </w:rPr>
        <w:t>ми отдельным видам товаров, работ, услуг (в том числе предельных цен товаров, работ, услуг)</w:t>
      </w:r>
    </w:p>
    <w:p w:rsidR="00A8035C" w:rsidRPr="00724E69" w:rsidRDefault="00A8035C" w:rsidP="00F83E3F">
      <w:pPr>
        <w:autoSpaceDE w:val="0"/>
        <w:autoSpaceDN w:val="0"/>
        <w:spacing w:after="24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24E69">
        <w:rPr>
          <w:rFonts w:ascii="Times New Roman" w:hAnsi="Times New Roman" w:cs="Times New Roman"/>
          <w:sz w:val="24"/>
          <w:szCs w:val="24"/>
          <w:lang w:eastAsia="ru-RU"/>
        </w:rPr>
        <w:t>(форма)</w:t>
      </w:r>
    </w:p>
    <w:p w:rsidR="00A8035C" w:rsidRPr="00FA350E" w:rsidRDefault="00A8035C" w:rsidP="00F83E3F">
      <w:pPr>
        <w:autoSpaceDE w:val="0"/>
        <w:autoSpaceDN w:val="0"/>
        <w:spacing w:after="6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A350E">
        <w:rPr>
          <w:rFonts w:ascii="Times New Roman" w:hAnsi="Times New Roman" w:cs="Times New Roman"/>
          <w:sz w:val="26"/>
          <w:szCs w:val="26"/>
          <w:lang w:eastAsia="ru-RU"/>
        </w:rPr>
        <w:t>Перечень</w:t>
      </w:r>
    </w:p>
    <w:p w:rsidR="00A8035C" w:rsidRPr="00724E69" w:rsidRDefault="00A8035C" w:rsidP="00F83E3F">
      <w:pPr>
        <w:autoSpaceDE w:val="0"/>
        <w:autoSpaceDN w:val="0"/>
        <w:spacing w:after="20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24E69">
        <w:rPr>
          <w:rFonts w:ascii="Times New Roman" w:hAnsi="Times New Roman" w:cs="Times New Roman"/>
          <w:sz w:val="26"/>
          <w:szCs w:val="26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24E69">
        <w:rPr>
          <w:rFonts w:ascii="Times New Roman" w:hAnsi="Times New Roman" w:cs="Times New Roman"/>
          <w:sz w:val="26"/>
          <w:szCs w:val="26"/>
          <w:lang w:eastAsia="ru-RU"/>
        </w:rPr>
        <w:br/>
        <w:t>(в том числе предельные цены товаров, работ, услуг) к ним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A8035C" w:rsidRPr="002E79FC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00" w:type="dxa"/>
            <w:gridSpan w:val="2"/>
            <w:vAlign w:val="center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Администрацией сельского поселения в основном перечне</w:t>
            </w:r>
          </w:p>
        </w:tc>
        <w:tc>
          <w:tcPr>
            <w:tcW w:w="6804" w:type="dxa"/>
            <w:gridSpan w:val="4"/>
            <w:vAlign w:val="center"/>
          </w:tcPr>
          <w:p w:rsidR="00A8035C" w:rsidRPr="00C121A2" w:rsidRDefault="00A8035C" w:rsidP="00C75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497E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истрацией сельского поселения для органа местного самоуправления</w:t>
            </w:r>
          </w:p>
        </w:tc>
      </w:tr>
      <w:tr w:rsidR="00A8035C" w:rsidRPr="002E79FC">
        <w:trPr>
          <w:cantSplit/>
          <w:tblHeader/>
        </w:trPr>
        <w:tc>
          <w:tcPr>
            <w:tcW w:w="482" w:type="dxa"/>
            <w:vMerge/>
            <w:vAlign w:val="center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843" w:type="dxa"/>
            <w:vAlign w:val="center"/>
          </w:tcPr>
          <w:p w:rsidR="00A8035C" w:rsidRPr="00C121A2" w:rsidRDefault="00A8035C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характерис</w:t>
            </w: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58" w:type="dxa"/>
            <w:vAlign w:val="center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1644" w:type="dxa"/>
            <w:vAlign w:val="center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1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474" w:type="dxa"/>
            <w:vAlign w:val="center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2125" w:type="dxa"/>
            <w:vAlign w:val="center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отклонения значения характеристики от утвержден</w:t>
            </w: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Администрацией сельского поселения</w:t>
            </w:r>
            <w:r w:rsidRPr="00C75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основном перечне</w:t>
            </w:r>
          </w:p>
        </w:tc>
        <w:tc>
          <w:tcPr>
            <w:tcW w:w="1560" w:type="dxa"/>
            <w:vAlign w:val="center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</w:t>
            </w: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 назначение </w:t>
            </w: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ootnoteReference w:customMarkFollows="1" w:id="2"/>
              <w:t>*</w:t>
            </w:r>
          </w:p>
        </w:tc>
      </w:tr>
      <w:tr w:rsidR="00A8035C" w:rsidRPr="002E79FC">
        <w:trPr>
          <w:cantSplit/>
        </w:trPr>
        <w:tc>
          <w:tcPr>
            <w:tcW w:w="15763" w:type="dxa"/>
            <w:gridSpan w:val="11"/>
            <w:vAlign w:val="center"/>
          </w:tcPr>
          <w:p w:rsidR="00A8035C" w:rsidRPr="00C121A2" w:rsidRDefault="00A8035C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3E21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Правилам определения требований к заку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паемым муниципальными органами Трегубовского сельского поселения</w:t>
            </w:r>
            <w:r w:rsidRPr="003E21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отдельным видам товаров, работ, услуг (в том числе предельных цен товаров, работ, услуг)</w:t>
            </w:r>
          </w:p>
        </w:tc>
      </w:tr>
      <w:tr w:rsidR="00A8035C" w:rsidRPr="002E79FC">
        <w:tc>
          <w:tcPr>
            <w:tcW w:w="482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35C" w:rsidRPr="002E79FC">
        <w:tc>
          <w:tcPr>
            <w:tcW w:w="482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35C" w:rsidRPr="002E79FC">
        <w:trPr>
          <w:cantSplit/>
        </w:trPr>
        <w:tc>
          <w:tcPr>
            <w:tcW w:w="15763" w:type="dxa"/>
            <w:gridSpan w:val="11"/>
            <w:vAlign w:val="center"/>
          </w:tcPr>
          <w:p w:rsidR="00A8035C" w:rsidRPr="00C121A2" w:rsidRDefault="00A8035C" w:rsidP="00C75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Администрацией сельского поселения</w:t>
            </w:r>
          </w:p>
        </w:tc>
      </w:tr>
      <w:tr w:rsidR="00A8035C" w:rsidRPr="002E79FC">
        <w:tc>
          <w:tcPr>
            <w:tcW w:w="482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8035C" w:rsidRPr="002E79FC">
        <w:tc>
          <w:tcPr>
            <w:tcW w:w="482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8035C" w:rsidRPr="002E79FC">
        <w:tc>
          <w:tcPr>
            <w:tcW w:w="482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A8035C" w:rsidRPr="00C121A2" w:rsidRDefault="00A8035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8035C" w:rsidRPr="00F83E3F" w:rsidRDefault="00A8035C" w:rsidP="00F83E3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035C" w:rsidRDefault="00A803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8035C" w:rsidRPr="00F83E3F" w:rsidRDefault="00A8035C" w:rsidP="00724E69">
      <w:pPr>
        <w:autoSpaceDE w:val="0"/>
        <w:autoSpaceDN w:val="0"/>
        <w:spacing w:after="0" w:line="240" w:lineRule="auto"/>
        <w:ind w:left="10745"/>
        <w:rPr>
          <w:rFonts w:ascii="Times New Roman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A8035C" w:rsidRPr="00F83E3F" w:rsidRDefault="00A8035C" w:rsidP="00724E69">
      <w:pPr>
        <w:autoSpaceDE w:val="0"/>
        <w:autoSpaceDN w:val="0"/>
        <w:spacing w:after="240" w:line="240" w:lineRule="auto"/>
        <w:ind w:left="10745"/>
        <w:rPr>
          <w:rFonts w:ascii="Times New Roman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hAnsi="Times New Roman" w:cs="Times New Roman"/>
          <w:sz w:val="20"/>
          <w:szCs w:val="20"/>
          <w:lang w:eastAsia="ru-RU"/>
        </w:rPr>
        <w:t xml:space="preserve">к Правилам </w:t>
      </w:r>
      <w:r w:rsidRPr="00AF728B">
        <w:rPr>
          <w:rFonts w:ascii="Times New Roman" w:hAnsi="Times New Roman" w:cs="Times New Roman"/>
          <w:sz w:val="20"/>
          <w:szCs w:val="20"/>
          <w:lang w:eastAsia="ru-RU"/>
        </w:rPr>
        <w:t>определения требований к закупаемым муни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ципальными органами Трегубовского сельского поселения </w:t>
      </w:r>
      <w:r w:rsidRPr="00AF728B">
        <w:rPr>
          <w:rFonts w:ascii="Times New Roman" w:hAnsi="Times New Roman" w:cs="Times New Roman"/>
          <w:sz w:val="20"/>
          <w:szCs w:val="20"/>
          <w:lang w:eastAsia="ru-RU"/>
        </w:rPr>
        <w:t>отдельным видам товаров, работ, услуг (в том числе предельных цен товаров, работ, услуг)</w:t>
      </w:r>
    </w:p>
    <w:p w:rsidR="00A8035C" w:rsidRDefault="00A8035C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035C" w:rsidRPr="00724E69" w:rsidRDefault="00A8035C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A8035C" w:rsidRPr="00724E69" w:rsidRDefault="00A8035C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A8035C" w:rsidRPr="00724E69" w:rsidRDefault="00A8035C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A8035C" w:rsidRPr="00724E69" w:rsidRDefault="00A8035C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A8035C" w:rsidRPr="00724E69" w:rsidRDefault="00A8035C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A8035C" w:rsidRPr="00724E69" w:rsidRDefault="00A8035C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"/>
        <w:gridCol w:w="854"/>
        <w:gridCol w:w="3277"/>
        <w:gridCol w:w="4683"/>
        <w:gridCol w:w="705"/>
        <w:gridCol w:w="1346"/>
        <w:gridCol w:w="2398"/>
        <w:gridCol w:w="2160"/>
      </w:tblGrid>
      <w:tr w:rsidR="00A8035C" w:rsidRPr="002E79FC"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отдельн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товаров, работ, услуг</w:t>
            </w:r>
          </w:p>
        </w:tc>
        <w:tc>
          <w:tcPr>
            <w:tcW w:w="0" w:type="auto"/>
            <w:gridSpan w:val="5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8035C" w:rsidRPr="002E79FC">
        <w:tc>
          <w:tcPr>
            <w:tcW w:w="0" w:type="auto"/>
            <w:vMerge/>
          </w:tcPr>
          <w:p w:rsidR="00A8035C" w:rsidRPr="003240F0" w:rsidRDefault="00A8035C" w:rsidP="003240F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8035C" w:rsidRPr="003240F0" w:rsidRDefault="00A8035C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gridSpan w:val="2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A8035C" w:rsidRPr="002E79FC">
        <w:trPr>
          <w:trHeight w:val="464"/>
        </w:trPr>
        <w:tc>
          <w:tcPr>
            <w:tcW w:w="0" w:type="auto"/>
            <w:vMerge/>
          </w:tcPr>
          <w:p w:rsidR="00A8035C" w:rsidRPr="003240F0" w:rsidRDefault="00A8035C" w:rsidP="003240F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35C" w:rsidRPr="002E79FC">
        <w:tc>
          <w:tcPr>
            <w:tcW w:w="0" w:type="auto"/>
            <w:vMerge/>
          </w:tcPr>
          <w:p w:rsidR="00A8035C" w:rsidRPr="003240F0" w:rsidRDefault="00A8035C" w:rsidP="003240F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8035C" w:rsidRPr="003240F0" w:rsidRDefault="00A8035C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0DB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служащие, относящиеся к категории «руководители», руководители казенных и бюджетных учреждений</w:t>
            </w:r>
          </w:p>
        </w:tc>
        <w:tc>
          <w:tcPr>
            <w:tcW w:w="0" w:type="auto"/>
          </w:tcPr>
          <w:p w:rsidR="00A8035C" w:rsidRPr="003240F0" w:rsidRDefault="00A8035C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0DB">
              <w:rPr>
                <w:rFonts w:ascii="Times New Roman" w:hAnsi="Times New Roman" w:cs="Times New Roman"/>
                <w:sz w:val="20"/>
                <w:szCs w:val="20"/>
              </w:rPr>
              <w:t>Работники муниципальных органов, работники казенных и бюджетных учреждений, не являющиеся их руководителями</w:t>
            </w:r>
          </w:p>
        </w:tc>
      </w:tr>
      <w:tr w:rsidR="00A8035C" w:rsidRPr="002E79FC">
        <w:trPr>
          <w:trHeight w:val="1268"/>
        </w:trPr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 </w:t>
            </w:r>
          </w:p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35C" w:rsidRPr="002E79FC">
        <w:trPr>
          <w:trHeight w:val="187"/>
        </w:trPr>
        <w:tc>
          <w:tcPr>
            <w:tcW w:w="0" w:type="auto"/>
            <w:vMerge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35C" w:rsidRPr="002E79FC"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35C" w:rsidRPr="002E79FC">
        <w:tc>
          <w:tcPr>
            <w:tcW w:w="0" w:type="auto"/>
            <w:vMerge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35C" w:rsidRPr="002E79FC"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35C" w:rsidRPr="002E79FC"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Аппаратура передающая для радиосвязи, радиовещания и телевидения.</w:t>
            </w:r>
          </w:p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35C" w:rsidRPr="002E79FC">
        <w:tc>
          <w:tcPr>
            <w:tcW w:w="0" w:type="auto"/>
            <w:vMerge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5 тыс.</w:t>
            </w:r>
          </w:p>
        </w:tc>
      </w:tr>
      <w:tr w:rsidR="00A8035C" w:rsidRPr="002E79FC">
        <w:trPr>
          <w:trHeight w:val="316"/>
        </w:trPr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мощность двигателя 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35C" w:rsidRPr="002E79FC">
        <w:trPr>
          <w:trHeight w:val="630"/>
        </w:trPr>
        <w:tc>
          <w:tcPr>
            <w:tcW w:w="0" w:type="auto"/>
            <w:vMerge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35C" w:rsidRPr="002E79FC">
        <w:trPr>
          <w:trHeight w:val="718"/>
        </w:trPr>
        <w:tc>
          <w:tcPr>
            <w:tcW w:w="0" w:type="auto"/>
            <w:vMerge/>
          </w:tcPr>
          <w:p w:rsidR="00A8035C" w:rsidRPr="003240F0" w:rsidRDefault="00A8035C" w:rsidP="003240F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35C" w:rsidRPr="002E79FC"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35C" w:rsidRPr="002E79FC"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35C" w:rsidRPr="002E79FC"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A8035C" w:rsidRPr="002E79FC"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0" w:type="auto"/>
            <w:vMerge w:val="restart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пород:</w:t>
            </w:r>
          </w:p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A8035C" w:rsidRPr="002E79FC">
        <w:tc>
          <w:tcPr>
            <w:tcW w:w="0" w:type="auto"/>
            <w:vMerge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A8035C" w:rsidRPr="002E79FC"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35C" w:rsidRPr="002E79FC"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(твердо-лиственных и тропических);</w:t>
            </w:r>
          </w:p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0" w:type="auto"/>
            <w:vAlign w:val="center"/>
          </w:tcPr>
          <w:p w:rsidR="00A8035C" w:rsidRPr="003240F0" w:rsidRDefault="00A8035C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</w:tr>
    </w:tbl>
    <w:p w:rsidR="00A8035C" w:rsidRPr="00A7467B" w:rsidRDefault="00A8035C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035C" w:rsidRPr="004A606C" w:rsidRDefault="00A8035C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035C" w:rsidRPr="004A606C" w:rsidSect="002E0F8A">
      <w:headerReference w:type="default" r:id="rId8"/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35C" w:rsidRDefault="00A8035C" w:rsidP="00F83E3F">
      <w:pPr>
        <w:spacing w:after="0" w:line="240" w:lineRule="auto"/>
      </w:pPr>
      <w:r>
        <w:separator/>
      </w:r>
    </w:p>
  </w:endnote>
  <w:endnote w:type="continuationSeparator" w:id="1">
    <w:p w:rsidR="00A8035C" w:rsidRDefault="00A8035C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35C" w:rsidRDefault="00A8035C" w:rsidP="00F83E3F">
      <w:pPr>
        <w:spacing w:after="0" w:line="240" w:lineRule="auto"/>
      </w:pPr>
      <w:r>
        <w:separator/>
      </w:r>
    </w:p>
  </w:footnote>
  <w:footnote w:type="continuationSeparator" w:id="1">
    <w:p w:rsidR="00A8035C" w:rsidRDefault="00A8035C" w:rsidP="00F83E3F">
      <w:pPr>
        <w:spacing w:after="0" w:line="240" w:lineRule="auto"/>
      </w:pPr>
      <w:r>
        <w:continuationSeparator/>
      </w:r>
    </w:p>
  </w:footnote>
  <w:footnote w:id="2">
    <w:p w:rsidR="00A8035C" w:rsidRDefault="00A8035C" w:rsidP="00C121A2">
      <w:pPr>
        <w:pStyle w:val="FootnoteText"/>
        <w:ind w:firstLine="567"/>
        <w:jc w:val="both"/>
      </w:pPr>
      <w:r>
        <w:rPr>
          <w:rStyle w:val="FootnoteReference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5C" w:rsidRPr="00F83E3F" w:rsidRDefault="00A8035C" w:rsidP="00F83E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967"/>
    <w:rsid w:val="00004EE4"/>
    <w:rsid w:val="00045F17"/>
    <w:rsid w:val="000E50AC"/>
    <w:rsid w:val="0011114A"/>
    <w:rsid w:val="00131453"/>
    <w:rsid w:val="00156B4B"/>
    <w:rsid w:val="001613F8"/>
    <w:rsid w:val="001940DB"/>
    <w:rsid w:val="00195B6E"/>
    <w:rsid w:val="001B3FF5"/>
    <w:rsid w:val="001B68F5"/>
    <w:rsid w:val="001F2F87"/>
    <w:rsid w:val="00231F37"/>
    <w:rsid w:val="002C43C9"/>
    <w:rsid w:val="002E0F8A"/>
    <w:rsid w:val="002E79FC"/>
    <w:rsid w:val="003240F0"/>
    <w:rsid w:val="00332B13"/>
    <w:rsid w:val="003917A4"/>
    <w:rsid w:val="003D4967"/>
    <w:rsid w:val="003E2162"/>
    <w:rsid w:val="003F10CA"/>
    <w:rsid w:val="003F43CB"/>
    <w:rsid w:val="004106E2"/>
    <w:rsid w:val="00413552"/>
    <w:rsid w:val="00494A22"/>
    <w:rsid w:val="00497EB6"/>
    <w:rsid w:val="004A606C"/>
    <w:rsid w:val="004B7C5E"/>
    <w:rsid w:val="0051095F"/>
    <w:rsid w:val="00521943"/>
    <w:rsid w:val="00523534"/>
    <w:rsid w:val="00552483"/>
    <w:rsid w:val="005937DA"/>
    <w:rsid w:val="005964E1"/>
    <w:rsid w:val="005E618A"/>
    <w:rsid w:val="006355EB"/>
    <w:rsid w:val="00657ABB"/>
    <w:rsid w:val="006701C6"/>
    <w:rsid w:val="006B10A6"/>
    <w:rsid w:val="006C2843"/>
    <w:rsid w:val="006C40A5"/>
    <w:rsid w:val="00700C67"/>
    <w:rsid w:val="00724E69"/>
    <w:rsid w:val="00781740"/>
    <w:rsid w:val="007B2833"/>
    <w:rsid w:val="007B434C"/>
    <w:rsid w:val="007F3E83"/>
    <w:rsid w:val="00810D10"/>
    <w:rsid w:val="00855DD1"/>
    <w:rsid w:val="00860081"/>
    <w:rsid w:val="00865044"/>
    <w:rsid w:val="008A790A"/>
    <w:rsid w:val="008D34C2"/>
    <w:rsid w:val="008F1163"/>
    <w:rsid w:val="009203A0"/>
    <w:rsid w:val="009415F1"/>
    <w:rsid w:val="00985DD7"/>
    <w:rsid w:val="00993AE3"/>
    <w:rsid w:val="009B0C0A"/>
    <w:rsid w:val="009C5935"/>
    <w:rsid w:val="009D1B49"/>
    <w:rsid w:val="00A05645"/>
    <w:rsid w:val="00A4043D"/>
    <w:rsid w:val="00A432AF"/>
    <w:rsid w:val="00A7467B"/>
    <w:rsid w:val="00A8035C"/>
    <w:rsid w:val="00AA3618"/>
    <w:rsid w:val="00AF728B"/>
    <w:rsid w:val="00B02325"/>
    <w:rsid w:val="00B17976"/>
    <w:rsid w:val="00B56BA3"/>
    <w:rsid w:val="00B71E53"/>
    <w:rsid w:val="00B97AAA"/>
    <w:rsid w:val="00C03FE4"/>
    <w:rsid w:val="00C121A2"/>
    <w:rsid w:val="00C75CD5"/>
    <w:rsid w:val="00CD5D4D"/>
    <w:rsid w:val="00D01CC0"/>
    <w:rsid w:val="00D50120"/>
    <w:rsid w:val="00D522BD"/>
    <w:rsid w:val="00D95007"/>
    <w:rsid w:val="00DC13E7"/>
    <w:rsid w:val="00DE40D6"/>
    <w:rsid w:val="00DF22A0"/>
    <w:rsid w:val="00DF4E1B"/>
    <w:rsid w:val="00E00B96"/>
    <w:rsid w:val="00E807BE"/>
    <w:rsid w:val="00E85936"/>
    <w:rsid w:val="00EA4DC5"/>
    <w:rsid w:val="00EC6548"/>
    <w:rsid w:val="00ED2B61"/>
    <w:rsid w:val="00EE430E"/>
    <w:rsid w:val="00F458DC"/>
    <w:rsid w:val="00F83E3F"/>
    <w:rsid w:val="00FA350E"/>
    <w:rsid w:val="00FB1460"/>
    <w:rsid w:val="00FC333D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6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4967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E3F"/>
  </w:style>
  <w:style w:type="paragraph" w:styleId="FootnoteText">
    <w:name w:val="footnote text"/>
    <w:basedOn w:val="Normal"/>
    <w:link w:val="FootnoteTextChar"/>
    <w:uiPriority w:val="99"/>
    <w:semiHidden/>
    <w:rsid w:val="00F83E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3E3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83E3F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E3F"/>
  </w:style>
  <w:style w:type="paragraph" w:customStyle="1" w:styleId="msonormalcxspmiddle">
    <w:name w:val="msonormalcxspmiddle"/>
    <w:basedOn w:val="Normal"/>
    <w:uiPriority w:val="99"/>
    <w:rsid w:val="008D34C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822</TotalTime>
  <Pages>9</Pages>
  <Words>2122</Words>
  <Characters>12099</Characters>
  <Application>Microsoft Office Outlook</Application>
  <DocSecurity>0</DocSecurity>
  <Lines>0</Lines>
  <Paragraphs>0</Paragraphs>
  <ScaleCrop>false</ScaleCrop>
  <Company>Tregubovo poselenie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Tregubovo poselenie</cp:lastModifiedBy>
  <cp:revision>30</cp:revision>
  <cp:lastPrinted>2016-01-09T16:03:00Z</cp:lastPrinted>
  <dcterms:created xsi:type="dcterms:W3CDTF">2015-11-20T07:53:00Z</dcterms:created>
  <dcterms:modified xsi:type="dcterms:W3CDTF">2016-01-14T09:24:00Z</dcterms:modified>
</cp:coreProperties>
</file>