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7E" w:rsidRDefault="00FA607E" w:rsidP="00CC5C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BBE">
        <w:rPr>
          <w:rFonts w:cs="Times New Roman"/>
        </w:rPr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pt" o:ole="" fillcolor="window">
            <v:imagedata r:id="rId5" o:title=""/>
          </v:shape>
          <o:OLEObject Type="Embed" ProgID="Word.Picture.8" ShapeID="_x0000_i1025" DrawAspect="Content" ObjectID="_1512911716" r:id="rId6"/>
        </w:object>
      </w:r>
    </w:p>
    <w:p w:rsidR="00FA607E" w:rsidRPr="00B96C06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A607E" w:rsidRPr="00B96C06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 сельского поселения</w:t>
      </w:r>
    </w:p>
    <w:p w:rsidR="00FA607E" w:rsidRPr="00B96C06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Чудовского района Новгородской области</w:t>
      </w:r>
    </w:p>
    <w:p w:rsidR="00FA607E" w:rsidRPr="00B96C06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Pr="00B96C06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C0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A607E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Pr="00B96C06" w:rsidRDefault="00FA607E" w:rsidP="00B96C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Pr="00B96C06" w:rsidRDefault="00FA607E" w:rsidP="00B96C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0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29.12.2015    </w:t>
      </w:r>
      <w:r w:rsidRPr="00B96C0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213</w:t>
      </w:r>
    </w:p>
    <w:p w:rsidR="00FA607E" w:rsidRPr="00B96C06" w:rsidRDefault="00FA607E" w:rsidP="00B96C0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06">
        <w:rPr>
          <w:rFonts w:ascii="Times New Roman" w:hAnsi="Times New Roman" w:cs="Times New Roman"/>
          <w:sz w:val="28"/>
          <w:szCs w:val="28"/>
        </w:rPr>
        <w:t>д.Трегубово</w:t>
      </w:r>
    </w:p>
    <w:p w:rsidR="00FA607E" w:rsidRPr="00B96C06" w:rsidRDefault="00FA607E" w:rsidP="00D36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Об  утверждении Порядка  разра-</w:t>
      </w: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ботки  и  утверждения админист-</w:t>
      </w: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ративных    регламентов  предос-</w:t>
      </w: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тавления  муниципальных услуг,</w:t>
      </w: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проведения экспертизы проектов</w:t>
      </w: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административных  регламентов</w:t>
      </w:r>
    </w:p>
    <w:p w:rsidR="00FA607E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муниципальных</w:t>
      </w:r>
    </w:p>
    <w:p w:rsidR="00FA607E" w:rsidRPr="00D3645B" w:rsidRDefault="00FA607E" w:rsidP="00D3645B">
      <w:pPr>
        <w:pStyle w:val="Heading1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услуг</w:t>
      </w:r>
    </w:p>
    <w:p w:rsidR="00FA607E" w:rsidRDefault="00FA607E" w:rsidP="00AB629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D3645B">
      <w:pPr>
        <w:pStyle w:val="ConsPlusNormal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Pr="00D3645B" w:rsidRDefault="00FA607E" w:rsidP="003B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364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№ 210-</w:t>
      </w:r>
      <w:r w:rsidRPr="00D3645B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</w:p>
    <w:p w:rsidR="00FA607E" w:rsidRDefault="00FA607E" w:rsidP="003B019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A607E" w:rsidRDefault="00FA607E" w:rsidP="003B019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3B0198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B0198">
        <w:rPr>
          <w:rFonts w:ascii="Times New Roman" w:hAnsi="Times New Roman" w:cs="Times New Roman"/>
          <w:sz w:val="28"/>
          <w:szCs w:val="28"/>
        </w:rPr>
        <w:t>Утвердить прилагаемый Порядок 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услуг, проведения экспертизы проектов  административных регламентов предоставления муниципальных услуг.</w:t>
      </w:r>
    </w:p>
    <w:p w:rsidR="00FA607E" w:rsidRDefault="00FA607E" w:rsidP="00B96C06">
      <w:pPr>
        <w:pStyle w:val="ConsPlusNormal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утратившим силу постановления Администрации Трегубовского сельского поселения от 01.06.2011 № 15 «Об утверждении  Порядка разработки и утверждения административных регламентов исполнения муниципальных функций (предоставления муниципальных услуг)».</w:t>
      </w:r>
    </w:p>
    <w:p w:rsidR="00FA607E" w:rsidRDefault="00FA607E" w:rsidP="00AC65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07E" w:rsidRPr="00490334" w:rsidRDefault="00FA607E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490334">
        <w:rPr>
          <w:rFonts w:ascii="Times New Roman" w:hAnsi="Times New Roman" w:cs="Times New Roman"/>
          <w:b/>
          <w:bCs/>
          <w:sz w:val="28"/>
          <w:szCs w:val="28"/>
        </w:rPr>
        <w:t xml:space="preserve">Глава поселения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490334">
        <w:rPr>
          <w:rFonts w:ascii="Times New Roman" w:hAnsi="Times New Roman" w:cs="Times New Roman"/>
          <w:b/>
          <w:bCs/>
          <w:sz w:val="28"/>
          <w:szCs w:val="28"/>
        </w:rPr>
        <w:t>С.Б.Алексеев</w:t>
      </w:r>
    </w:p>
    <w:p w:rsidR="00FA607E" w:rsidRPr="00490334" w:rsidRDefault="00FA607E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Pr="00AC65F1" w:rsidRDefault="00FA607E" w:rsidP="00AC65F1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607E" w:rsidRPr="00871441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1441">
        <w:rPr>
          <w:rFonts w:ascii="Times New Roman" w:hAnsi="Times New Roman" w:cs="Times New Roman"/>
          <w:sz w:val="28"/>
          <w:szCs w:val="28"/>
        </w:rPr>
        <w:t>Утвержден</w:t>
      </w:r>
    </w:p>
    <w:p w:rsidR="00FA607E" w:rsidRPr="00871441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44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A607E" w:rsidRPr="00871441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Трегубовского</w:t>
      </w:r>
      <w:r w:rsidRPr="0087144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607E" w:rsidRPr="00871441" w:rsidRDefault="00FA607E" w:rsidP="008714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144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29.12.2015  </w:t>
      </w:r>
      <w:r w:rsidRPr="00871441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FA607E" w:rsidRDefault="00FA607E" w:rsidP="00871441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871441">
      <w:pPr>
        <w:pStyle w:val="ConsPlusNormal"/>
        <w:spacing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Default="00FA607E" w:rsidP="00AB629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07E" w:rsidRPr="00AB6294" w:rsidRDefault="00FA607E" w:rsidP="00AB6294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29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A607E" w:rsidRPr="00AB6294" w:rsidRDefault="00FA607E" w:rsidP="00AB629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 предоставления муниципальных услуг, проведения экспертизы  проектов административных регламентов предоставления муниципальных услуг.</w:t>
      </w:r>
    </w:p>
    <w:p w:rsidR="00FA607E" w:rsidRPr="00AB6294" w:rsidRDefault="00FA607E" w:rsidP="00AB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07E" w:rsidRPr="00AB6294" w:rsidRDefault="00FA607E" w:rsidP="00AB62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AB629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607E" w:rsidRPr="00AB6294" w:rsidRDefault="00FA607E" w:rsidP="00AB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(далее – Порядок)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административные регламенты) Администрацией Трегубовскогосельского поселения (далее- Администрация поселения), а также порядок проведения экспертизы проектов административных регламентов предоставления муниципальных услуг. 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Административный р</w:t>
      </w:r>
      <w:r w:rsidRPr="00AB6294">
        <w:rPr>
          <w:rFonts w:ascii="Times New Roman" w:hAnsi="Times New Roman" w:cs="Times New Roman"/>
          <w:sz w:val="28"/>
          <w:szCs w:val="28"/>
        </w:rPr>
        <w:t>егламент является</w:t>
      </w:r>
      <w:r>
        <w:rPr>
          <w:rFonts w:ascii="Times New Roman" w:hAnsi="Times New Roman" w:cs="Times New Roman"/>
          <w:sz w:val="28"/>
          <w:szCs w:val="28"/>
        </w:rPr>
        <w:t xml:space="preserve"> нормативным правовым актом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устанавливающим сроки и последовательность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(действий) специалиста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1441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Pr="00AB6294">
        <w:rPr>
          <w:rFonts w:ascii="Times New Roman" w:hAnsi="Times New Roman" w:cs="Times New Roman"/>
          <w:sz w:val="28"/>
          <w:szCs w:val="28"/>
        </w:rPr>
        <w:t xml:space="preserve"> полномочий в соответствии с требованиями Федерального </w:t>
      </w:r>
      <w:hyperlink r:id="rId7" w:history="1">
        <w:r w:rsidRPr="008714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629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(далее - Федеральный закон), а также порядок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специалистами</w:t>
      </w:r>
      <w:r w:rsidRPr="00AB6294">
        <w:rPr>
          <w:rFonts w:ascii="Times New Roman" w:hAnsi="Times New Roman" w:cs="Times New Roman"/>
          <w:sz w:val="28"/>
          <w:szCs w:val="28"/>
        </w:rPr>
        <w:t xml:space="preserve">,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государственной власти, органами местного самоуправления и организациями пр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предоставлении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Проекты административных регламентов</w:t>
      </w:r>
      <w:r w:rsidRPr="00AB6294">
        <w:rPr>
          <w:rFonts w:ascii="Times New Roman" w:hAnsi="Times New Roman" w:cs="Times New Roman"/>
          <w:sz w:val="28"/>
          <w:szCs w:val="28"/>
        </w:rPr>
        <w:t xml:space="preserve"> разрабаты</w:t>
      </w:r>
      <w:r>
        <w:rPr>
          <w:rFonts w:ascii="Times New Roman" w:hAnsi="Times New Roman" w:cs="Times New Roman"/>
          <w:sz w:val="28"/>
          <w:szCs w:val="28"/>
        </w:rPr>
        <w:t xml:space="preserve">ваются специалистами Администрации поселения, к сфере деятельности которых относится предоставление соответствующих муниципальных услуг (далее – услуг). 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 При р</w:t>
      </w:r>
      <w:r>
        <w:rPr>
          <w:rFonts w:ascii="Times New Roman" w:hAnsi="Times New Roman" w:cs="Times New Roman"/>
          <w:sz w:val="28"/>
          <w:szCs w:val="28"/>
        </w:rPr>
        <w:t>азработке проекта  административного регламента специалисты Администрации поселения  предусматриваю</w:t>
      </w:r>
      <w:r w:rsidRPr="00AB6294">
        <w:rPr>
          <w:rFonts w:ascii="Times New Roman" w:hAnsi="Times New Roman" w:cs="Times New Roman"/>
          <w:sz w:val="28"/>
          <w:szCs w:val="28"/>
        </w:rPr>
        <w:t>т оптимизацию (повышение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) предоставления 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1.4.1. Упорядочение административных процедур (действий);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1.4.2. Устранение избыточных административных процедур (действий);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1.4.3. Сокращение количества документов, представляемых заявителями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представления идентичной информации, уменьшение количества взаимодействий заяви</w:t>
      </w:r>
      <w:r>
        <w:rPr>
          <w:rFonts w:ascii="Times New Roman" w:hAnsi="Times New Roman" w:cs="Times New Roman"/>
          <w:sz w:val="28"/>
          <w:szCs w:val="28"/>
        </w:rPr>
        <w:t>телей с должностными лицами и специалистами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</w:t>
      </w:r>
      <w:r>
        <w:rPr>
          <w:rFonts w:ascii="Times New Roman" w:hAnsi="Times New Roman" w:cs="Times New Roman"/>
          <w:sz w:val="28"/>
          <w:szCs w:val="28"/>
        </w:rPr>
        <w:t>и предоставлении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1.4.4. Сокращение срока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ия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  услуги. Специалист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разрабатывающий проект регламента, может установить в регламенте сокращенные срок</w:t>
      </w:r>
      <w:r>
        <w:rPr>
          <w:rFonts w:ascii="Times New Roman" w:hAnsi="Times New Roman" w:cs="Times New Roman"/>
          <w:sz w:val="28"/>
          <w:szCs w:val="28"/>
        </w:rPr>
        <w:t>и предоставления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а также сроки выполнения административных процедур (действий) в рамка</w:t>
      </w:r>
      <w:r>
        <w:rPr>
          <w:rFonts w:ascii="Times New Roman" w:hAnsi="Times New Roman" w:cs="Times New Roman"/>
          <w:sz w:val="28"/>
          <w:szCs w:val="28"/>
        </w:rPr>
        <w:t>х предоставления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1.4.5. Отве</w:t>
      </w:r>
      <w:r>
        <w:rPr>
          <w:rFonts w:ascii="Times New Roman" w:hAnsi="Times New Roman" w:cs="Times New Roman"/>
          <w:sz w:val="28"/>
          <w:szCs w:val="28"/>
        </w:rPr>
        <w:t>тственность специалистов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294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регламента при выполнении административных процедур (действий);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1.4.6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FA607E" w:rsidRDefault="00FA607E" w:rsidP="00D42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Проекты административных регламентов подлежат  размещению на официальном сайте Администрации поселения в информационно-телекоммуникационной сети «Интернет» с целью проведения независимой экспертизы в соответствии с требованиями статьи 13 Федерального закона от 27.07.2010 № 210 –ФЗ «Об организации предоставления государственных и муниципальных услуг»</w:t>
      </w:r>
    </w:p>
    <w:p w:rsidR="00FA607E" w:rsidRDefault="00FA607E" w:rsidP="00D42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Внесение изменений в административные регламенты  осуществляется   в соответствии с требованиями, установленными настоящим Порядком для утверждения  административных регламентов.</w:t>
      </w:r>
    </w:p>
    <w:p w:rsidR="00FA607E" w:rsidRPr="00AB6294" w:rsidRDefault="00FA607E" w:rsidP="00F86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Административные регламенты после утверждения постановлением Администрации поселения  подлежат опубликованию в официальном бюллетене Трегубовского сельского поселения «МИГ Трегубово» и размещению на официальном сайте Администрации поселения в информационно-телекоммуникационной сети «Интернет»</w:t>
      </w:r>
    </w:p>
    <w:p w:rsidR="00FA607E" w:rsidRPr="00AB6294" w:rsidRDefault="00FA607E" w:rsidP="00AB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07E" w:rsidRPr="00AB6294" w:rsidRDefault="00FA607E" w:rsidP="00AB62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92"/>
      <w:bookmarkEnd w:id="2"/>
      <w:r w:rsidRPr="00AB6294">
        <w:rPr>
          <w:rFonts w:ascii="Times New Roman" w:hAnsi="Times New Roman" w:cs="Times New Roman"/>
          <w:sz w:val="28"/>
          <w:szCs w:val="28"/>
        </w:rPr>
        <w:t>2. Требования к регламентам</w:t>
      </w:r>
    </w:p>
    <w:p w:rsidR="00FA607E" w:rsidRPr="00AB6294" w:rsidRDefault="00FA607E" w:rsidP="00AB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административного регламента определяется  специалистом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разрабатывающим проект регламента, с учетом формулировки, соответствующей редакции положения нормативного правового акта, которым предусмотрен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предоставление 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2.2. 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 </w:t>
      </w:r>
      <w:r w:rsidRPr="00AB6294">
        <w:rPr>
          <w:rFonts w:ascii="Times New Roman" w:hAnsi="Times New Roman" w:cs="Times New Roman"/>
          <w:sz w:val="28"/>
          <w:szCs w:val="28"/>
        </w:rPr>
        <w:t>регламент включаются следующие разделы: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2.2.1. Общие положения;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2.2.2.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>услуги;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2.2.3. Состав, последовательность и сроки выполнения адми</w:t>
      </w:r>
      <w:r>
        <w:rPr>
          <w:rFonts w:ascii="Times New Roman" w:hAnsi="Times New Roman" w:cs="Times New Roman"/>
          <w:sz w:val="28"/>
          <w:szCs w:val="28"/>
        </w:rPr>
        <w:t>нистративных процедур</w:t>
      </w:r>
      <w:r w:rsidRPr="00AB6294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нистративных процедур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 административных процедур в многофункциональных центрах</w:t>
      </w:r>
      <w:r w:rsidRPr="00AB6294">
        <w:rPr>
          <w:rFonts w:ascii="Times New Roman" w:hAnsi="Times New Roman" w:cs="Times New Roman"/>
          <w:sz w:val="28"/>
          <w:szCs w:val="28"/>
        </w:rPr>
        <w:t>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Ф</w:t>
      </w:r>
      <w:r w:rsidRPr="00AB6294">
        <w:rPr>
          <w:rFonts w:ascii="Times New Roman" w:hAnsi="Times New Roman" w:cs="Times New Roman"/>
          <w:sz w:val="28"/>
          <w:szCs w:val="28"/>
        </w:rPr>
        <w:t>ормы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 w:rsidRPr="00AB6294">
        <w:rPr>
          <w:rFonts w:ascii="Times New Roman" w:hAnsi="Times New Roman" w:cs="Times New Roman"/>
          <w:sz w:val="28"/>
          <w:szCs w:val="28"/>
        </w:rPr>
        <w:t>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2.2.5. Досудебный (внесудебный) порядок обжалования решен</w:t>
      </w:r>
      <w:r>
        <w:rPr>
          <w:rFonts w:ascii="Times New Roman" w:hAnsi="Times New Roman" w:cs="Times New Roman"/>
          <w:sz w:val="28"/>
          <w:szCs w:val="28"/>
        </w:rPr>
        <w:t>ий и действий (бездействия) органа</w:t>
      </w:r>
      <w:r w:rsidRPr="00AB6294">
        <w:rPr>
          <w:rFonts w:ascii="Times New Roman" w:hAnsi="Times New Roman" w:cs="Times New Roman"/>
          <w:sz w:val="28"/>
          <w:szCs w:val="28"/>
        </w:rPr>
        <w:t>, предо</w:t>
      </w:r>
      <w:r>
        <w:rPr>
          <w:rFonts w:ascii="Times New Roman" w:hAnsi="Times New Roman" w:cs="Times New Roman"/>
          <w:sz w:val="28"/>
          <w:szCs w:val="28"/>
        </w:rPr>
        <w:t>ставляющего муниципальную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1"/>
      <w:bookmarkEnd w:id="3"/>
      <w:r w:rsidRPr="00AB6294">
        <w:rPr>
          <w:rFonts w:ascii="Times New Roman" w:hAnsi="Times New Roman" w:cs="Times New Roman"/>
          <w:sz w:val="28"/>
          <w:szCs w:val="28"/>
        </w:rPr>
        <w:t xml:space="preserve">2.3. Раздел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 </w:t>
      </w:r>
      <w:r w:rsidRPr="00AB6294">
        <w:rPr>
          <w:rFonts w:ascii="Times New Roman" w:hAnsi="Times New Roman" w:cs="Times New Roman"/>
          <w:sz w:val="28"/>
          <w:szCs w:val="28"/>
        </w:rPr>
        <w:t>регламента, устанавливающий общие положения, состоит из следующих подразделов: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2.3.1. Предмет регулирования регламента;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2.3.2. Круг заявителей;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2.3.3. Требования к порядку информирования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в том числе:</w:t>
      </w:r>
    </w:p>
    <w:p w:rsidR="00FA607E" w:rsidRDefault="00FA607E" w:rsidP="00EB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2.3.3.1. Информация о месте нахождения и графике р</w:t>
      </w:r>
      <w:r>
        <w:rPr>
          <w:rFonts w:ascii="Times New Roman" w:hAnsi="Times New Roman" w:cs="Times New Roman"/>
          <w:sz w:val="28"/>
          <w:szCs w:val="28"/>
        </w:rPr>
        <w:t>аботы специалиста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FA607E" w:rsidRPr="00AB6294" w:rsidRDefault="00FA607E" w:rsidP="00EB14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.3.3.2. Справочные телефоны специалиста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2.3.3.3. Адреса официального сайта</w:t>
      </w:r>
      <w:r w:rsidRPr="00AB6294">
        <w:rPr>
          <w:rFonts w:ascii="Times New Roman" w:hAnsi="Times New Roman" w:cs="Times New Roman"/>
          <w:sz w:val="28"/>
          <w:szCs w:val="28"/>
        </w:rPr>
        <w:t xml:space="preserve">,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поселения;</w:t>
      </w:r>
    </w:p>
    <w:p w:rsidR="00FA607E" w:rsidRPr="00AB6294" w:rsidRDefault="00FA607E" w:rsidP="00EB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2.3.3.4. Порядок получения информации заявителями по вопроса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сведений о ходе предоставления указанных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2.4. Раздел регламента, устанавливающий стандар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должен содержать следующие подразделы: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607E" w:rsidRPr="00EB14AA" w:rsidRDefault="00FA607E" w:rsidP="00EB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4AA">
        <w:rPr>
          <w:rFonts w:ascii="Times New Roman" w:hAnsi="Times New Roman" w:cs="Times New Roman"/>
          <w:sz w:val="28"/>
          <w:szCs w:val="28"/>
        </w:rPr>
        <w:t xml:space="preserve">2.4.2. Наименование органа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</w:t>
      </w:r>
      <w:r w:rsidRPr="00AB6294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2.4.4. Сро</w:t>
      </w:r>
      <w:r>
        <w:rPr>
          <w:rFonts w:ascii="Times New Roman" w:hAnsi="Times New Roman" w:cs="Times New Roman"/>
          <w:sz w:val="28"/>
          <w:szCs w:val="28"/>
        </w:rPr>
        <w:t>к предоставления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в том числе с учетом необходимости обращения в органы государственной власти, органы местного самоуправления и организации,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2.4.5. Перечень нормативных правовых актов, регулирующих отношения, возникающие в связи с предоставле</w:t>
      </w:r>
      <w:r>
        <w:rPr>
          <w:rFonts w:ascii="Times New Roman" w:hAnsi="Times New Roman" w:cs="Times New Roman"/>
          <w:sz w:val="28"/>
          <w:szCs w:val="28"/>
        </w:rPr>
        <w:t>нием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FA607E" w:rsidRPr="00AB6294" w:rsidRDefault="00FA607E" w:rsidP="00316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2.4.6. 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законодательными или иными нормативными правовыми актами для предоставления 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 представлению в рамках межведомственного информационного взаимодействия; порядок их представления (</w:t>
      </w:r>
      <w:r w:rsidRPr="00AB6294">
        <w:rPr>
          <w:rFonts w:ascii="Times New Roman" w:hAnsi="Times New Roman" w:cs="Times New Roman"/>
          <w:sz w:val="28"/>
          <w:szCs w:val="28"/>
        </w:rPr>
        <w:t>бланки, формы обращений, заявлений и иных документов, подаваемых заявителем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нормативными правовыми актами Российской Федерации, областными нормативными правовыми актами, а также случаев, когда законодательством Российской Федерации предусмотрена свободная форма подачи этих документов);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Pr="00AB6294">
        <w:rPr>
          <w:rFonts w:ascii="Times New Roman" w:hAnsi="Times New Roman" w:cs="Times New Roman"/>
          <w:sz w:val="28"/>
          <w:szCs w:val="28"/>
        </w:rPr>
        <w:t>. Указание на запрет требовать от заявителя: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607E" w:rsidRPr="00316B4D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B4D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316B4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16B4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2.4.8. Исчерпывающий перечень оснований для отказа в приеме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2.4.9. Исчерпывающий перечень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 отказа  в предоставлении муниципальной услуги.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Р</w:t>
      </w:r>
      <w:r w:rsidRPr="00AB6294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 Российской Федерации, нормативными правовыми актами  Новгородской области,  муниципальными правовыми актами</w:t>
      </w:r>
      <w:r w:rsidRPr="00AB6294">
        <w:rPr>
          <w:rFonts w:ascii="Times New Roman" w:hAnsi="Times New Roman" w:cs="Times New Roman"/>
          <w:sz w:val="28"/>
          <w:szCs w:val="28"/>
        </w:rPr>
        <w:t>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.4.11</w:t>
      </w:r>
      <w:r w:rsidRPr="00AB6294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2.4.12. Срок </w:t>
      </w:r>
      <w:r w:rsidRPr="00AB6294">
        <w:rPr>
          <w:rFonts w:ascii="Times New Roman" w:hAnsi="Times New Roman" w:cs="Times New Roman"/>
          <w:sz w:val="28"/>
          <w:szCs w:val="28"/>
        </w:rPr>
        <w:t xml:space="preserve">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AB6294">
        <w:rPr>
          <w:rFonts w:ascii="Times New Roman" w:hAnsi="Times New Roman" w:cs="Times New Roman"/>
          <w:sz w:val="28"/>
          <w:szCs w:val="28"/>
        </w:rPr>
        <w:t>й услуги, в том числе в электронной форме;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</w:t>
      </w:r>
      <w:r w:rsidRPr="00AB6294">
        <w:rPr>
          <w:rFonts w:ascii="Times New Roman" w:hAnsi="Times New Roman" w:cs="Times New Roman"/>
          <w:sz w:val="28"/>
          <w:szCs w:val="28"/>
        </w:rPr>
        <w:t>. Требования к по</w:t>
      </w:r>
      <w:r>
        <w:rPr>
          <w:rFonts w:ascii="Times New Roman" w:hAnsi="Times New Roman" w:cs="Times New Roman"/>
          <w:sz w:val="28"/>
          <w:szCs w:val="28"/>
        </w:rPr>
        <w:t>мещениям, в которых предоставляе</w:t>
      </w:r>
      <w:r w:rsidRPr="00AB629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услуга, к залу</w:t>
      </w:r>
      <w:r w:rsidRPr="00AB6294">
        <w:rPr>
          <w:rFonts w:ascii="Times New Roman" w:hAnsi="Times New Roman" w:cs="Times New Roman"/>
          <w:sz w:val="28"/>
          <w:szCs w:val="28"/>
        </w:rPr>
        <w:t xml:space="preserve"> ожидания </w:t>
      </w:r>
      <w:r>
        <w:rPr>
          <w:rFonts w:ascii="Times New Roman" w:hAnsi="Times New Roman" w:cs="Times New Roman"/>
          <w:sz w:val="28"/>
          <w:szCs w:val="28"/>
        </w:rPr>
        <w:t xml:space="preserve">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</w:t>
      </w:r>
      <w:r w:rsidRPr="00AB6294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услуги, в том числе количество взаимодействий заяв</w:t>
      </w:r>
      <w:r>
        <w:rPr>
          <w:rFonts w:ascii="Times New Roman" w:hAnsi="Times New Roman" w:cs="Times New Roman"/>
          <w:sz w:val="28"/>
          <w:szCs w:val="28"/>
        </w:rPr>
        <w:t xml:space="preserve">ителя с должностными лицами Администрации поселения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предоставлении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</w:t>
      </w:r>
      <w:r>
        <w:rPr>
          <w:rFonts w:ascii="Times New Roman" w:hAnsi="Times New Roman" w:cs="Times New Roman"/>
          <w:sz w:val="28"/>
          <w:szCs w:val="28"/>
        </w:rPr>
        <w:t>жность получения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rFonts w:ascii="Times New Roman" w:hAnsi="Times New Roman" w:cs="Times New Roman"/>
          <w:sz w:val="28"/>
          <w:szCs w:val="28"/>
        </w:rPr>
        <w:t>е предоставления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</w:t>
      </w:r>
      <w:r w:rsidRPr="00AB6294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FA607E" w:rsidRPr="00262E0C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E0C">
        <w:rPr>
          <w:rFonts w:ascii="Times New Roman" w:hAnsi="Times New Roman" w:cs="Times New Roman"/>
          <w:sz w:val="28"/>
          <w:szCs w:val="28"/>
        </w:rPr>
        <w:t xml:space="preserve">2.5. Раздел  Административного регламента, устанавливающий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 особенности выполнения административных процедур в многофункциональных центрах,  должен состоять из подразделов, соответствующих количеству административных процедур (действий) - логически обособленных последовательностей административных процедур (действий) при предоставлении муниципальной услуги. 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E0C">
        <w:rPr>
          <w:rFonts w:ascii="Times New Roman" w:hAnsi="Times New Roman" w:cs="Times New Roman"/>
          <w:sz w:val="28"/>
          <w:szCs w:val="28"/>
        </w:rPr>
        <w:t xml:space="preserve">В начале раздела указывается исчерпывающий перечень административных процедур (действий), содержащихся в разделе. </w:t>
      </w:r>
      <w:r>
        <w:rPr>
          <w:rFonts w:ascii="Times New Roman" w:hAnsi="Times New Roman" w:cs="Times New Roman"/>
          <w:sz w:val="28"/>
          <w:szCs w:val="28"/>
        </w:rPr>
        <w:t>Раздел также должен содержать:</w:t>
      </w:r>
    </w:p>
    <w:p w:rsidR="00FA607E" w:rsidRDefault="00FA607E" w:rsidP="001D5841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процедур:</w:t>
      </w:r>
    </w:p>
    <w:p w:rsidR="00FA607E" w:rsidRDefault="00FA607E" w:rsidP="001D5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A607E" w:rsidRDefault="00FA607E" w:rsidP="001D5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FA607E" w:rsidRDefault="00FA607E" w:rsidP="001D5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A607E" w:rsidRDefault="00FA607E" w:rsidP="001D5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органа местного самоуправления, предоставляющего муниципальную услугу с 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FA607E" w:rsidRDefault="00FA607E" w:rsidP="001D58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FA607E" w:rsidRPr="00262E0C" w:rsidRDefault="00FA607E" w:rsidP="00C961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 услуги.</w:t>
      </w:r>
    </w:p>
    <w:p w:rsidR="00FA607E" w:rsidRPr="00262E0C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E0C">
        <w:rPr>
          <w:rFonts w:ascii="Times New Roman" w:hAnsi="Times New Roman" w:cs="Times New Roman"/>
          <w:sz w:val="28"/>
          <w:szCs w:val="28"/>
        </w:rPr>
        <w:t>В рамках выделенных административных процедур в логической последовательности  проводится описание всех административных действий, необходимых для предоставления муниципальной услуги.</w:t>
      </w:r>
    </w:p>
    <w:p w:rsidR="00FA607E" w:rsidRPr="00AB6294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B6294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(действия) содержит следующие элементы:</w:t>
      </w:r>
    </w:p>
    <w:p w:rsidR="00FA607E" w:rsidRPr="00AB6294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B6294">
        <w:rPr>
          <w:rFonts w:ascii="Times New Roman" w:hAnsi="Times New Roman" w:cs="Times New Roman"/>
          <w:sz w:val="28"/>
          <w:szCs w:val="28"/>
        </w:rPr>
        <w:t>.1. Основания для начала административной процедуры (действия);</w:t>
      </w:r>
    </w:p>
    <w:p w:rsidR="00FA607E" w:rsidRPr="00AB6294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B6294">
        <w:rPr>
          <w:rFonts w:ascii="Times New Roman" w:hAnsi="Times New Roman" w:cs="Times New Roman"/>
          <w:sz w:val="28"/>
          <w:szCs w:val="28"/>
        </w:rPr>
        <w:t>.2. Содержание каждой административной процедуры (действия), входящей в состав административной процедуры (действия), продолжительность и (или) максимальный срок ее выполнения;</w:t>
      </w:r>
    </w:p>
    <w:p w:rsidR="00FA607E" w:rsidRPr="00AB6294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B6294">
        <w:rPr>
          <w:rFonts w:ascii="Times New Roman" w:hAnsi="Times New Roman" w:cs="Times New Roman"/>
          <w:sz w:val="28"/>
          <w:szCs w:val="28"/>
        </w:rPr>
        <w:t>.3. Сведения о должностном лице, ответственном за выполнение административной процедуры (действия), входящего в состав административной процедуры (действия). Если нормативные правовые акты, непосредственно регулирующи</w:t>
      </w:r>
      <w:r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FA607E" w:rsidRPr="00AB6294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B6294">
        <w:rPr>
          <w:rFonts w:ascii="Times New Roman" w:hAnsi="Times New Roman" w:cs="Times New Roman"/>
          <w:sz w:val="28"/>
          <w:szCs w:val="28"/>
        </w:rPr>
        <w:t>.4. Критерии принятия решений;</w:t>
      </w:r>
    </w:p>
    <w:p w:rsidR="00FA607E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AB6294">
        <w:rPr>
          <w:rFonts w:ascii="Times New Roman" w:hAnsi="Times New Roman" w:cs="Times New Roman"/>
          <w:sz w:val="28"/>
          <w:szCs w:val="28"/>
        </w:rPr>
        <w:t>.5. Результат административной процедуры (действия) и порядок передачи результата, который может совпадать с основанием для начала следующей админи</w:t>
      </w:r>
      <w:r>
        <w:rPr>
          <w:rFonts w:ascii="Times New Roman" w:hAnsi="Times New Roman" w:cs="Times New Roman"/>
          <w:sz w:val="28"/>
          <w:szCs w:val="28"/>
        </w:rPr>
        <w:t>стративной процедуры (действия);</w:t>
      </w:r>
    </w:p>
    <w:p w:rsidR="00FA607E" w:rsidRPr="00AB6294" w:rsidRDefault="00FA607E" w:rsidP="00262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Способ фиксации результата  выполнения  административной процедуры, в том числе в электронной форме, содержащий указание на формат обязательного отображения  административной процедуры.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B6294">
        <w:rPr>
          <w:rFonts w:ascii="Times New Roman" w:hAnsi="Times New Roman" w:cs="Times New Roman"/>
          <w:sz w:val="28"/>
          <w:szCs w:val="28"/>
        </w:rPr>
        <w:t>. Блок-схем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к регламенту.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2.8. Раздел рег</w:t>
      </w:r>
      <w:r>
        <w:rPr>
          <w:rFonts w:ascii="Times New Roman" w:hAnsi="Times New Roman" w:cs="Times New Roman"/>
          <w:sz w:val="28"/>
          <w:szCs w:val="28"/>
        </w:rPr>
        <w:t xml:space="preserve">ламента, устанавливающий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формы ко</w:t>
      </w:r>
      <w:r>
        <w:rPr>
          <w:rFonts w:ascii="Times New Roman" w:hAnsi="Times New Roman" w:cs="Times New Roman"/>
          <w:sz w:val="28"/>
          <w:szCs w:val="28"/>
        </w:rPr>
        <w:t>нтроля за предоставлением 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услуги, должен состоять из следующих подразделов: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2.8.1.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r w:rsidRPr="00AB6294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услуги, а также принятием ими решений;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2.8.2.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2.8.3. Порядок привлечения к ответственности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AB6294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2.8.4. 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FA607E" w:rsidRPr="00AB6294" w:rsidRDefault="00FA607E" w:rsidP="00CE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2.9. В разделе регламента, устанавливающем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AB6294">
        <w:rPr>
          <w:rFonts w:ascii="Times New Roman" w:hAnsi="Times New Roman" w:cs="Times New Roman"/>
          <w:sz w:val="28"/>
          <w:szCs w:val="28"/>
        </w:rPr>
        <w:t>, предо</w:t>
      </w:r>
      <w:r>
        <w:rPr>
          <w:rFonts w:ascii="Times New Roman" w:hAnsi="Times New Roman" w:cs="Times New Roman"/>
          <w:sz w:val="28"/>
          <w:szCs w:val="28"/>
        </w:rPr>
        <w:t>ставляющего муниципальную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Pr="00AB6294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 xml:space="preserve">2.9.1.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 и (или) её</w:t>
      </w:r>
      <w:r w:rsidRPr="00AB6294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стных лиц, специалистов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>услуги (далее - жалоба);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2.9.2. Предмет жалобы;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2.9.3. Ор</w:t>
      </w:r>
      <w:r>
        <w:rPr>
          <w:rFonts w:ascii="Times New Roman" w:hAnsi="Times New Roman" w:cs="Times New Roman"/>
          <w:sz w:val="28"/>
          <w:szCs w:val="28"/>
        </w:rPr>
        <w:t>ганы муниципальной</w:t>
      </w:r>
      <w:r w:rsidRPr="00AB6294">
        <w:rPr>
          <w:rFonts w:ascii="Times New Roman" w:hAnsi="Times New Roman" w:cs="Times New Roman"/>
          <w:sz w:val="28"/>
          <w:szCs w:val="28"/>
        </w:rPr>
        <w:t xml:space="preserve"> власти и уполномоченные на рассмотрение жалобы должностные лица, которым может быть направлена жалоба;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2.9.4. Порядок подачи и рассмотрения жалобы;</w:t>
      </w:r>
    </w:p>
    <w:p w:rsidR="00FA607E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2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.9.5. Сроки рассмотрения жалобы;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Pr="00AB6294">
        <w:rPr>
          <w:rFonts w:ascii="Times New Roman" w:hAnsi="Times New Roman" w:cs="Times New Roman"/>
          <w:sz w:val="28"/>
          <w:szCs w:val="28"/>
        </w:rPr>
        <w:t>. Результат рассмотрения жалобы;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Pr="00AB6294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Pr="00AB6294">
        <w:rPr>
          <w:rFonts w:ascii="Times New Roman" w:hAnsi="Times New Roman" w:cs="Times New Roman"/>
          <w:sz w:val="28"/>
          <w:szCs w:val="28"/>
        </w:rPr>
        <w:t>. Порядок обжалования решения по жалобе;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Pr="00AB6294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жалобы;</w:t>
      </w:r>
    </w:p>
    <w:p w:rsidR="00FA607E" w:rsidRPr="00AB6294" w:rsidRDefault="00FA607E" w:rsidP="00AB6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Pr="00AB6294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FA607E" w:rsidRPr="00AB6294" w:rsidRDefault="00FA607E" w:rsidP="00AB62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EB7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Порядок проведения экспертизы проектов административных </w:t>
      </w:r>
    </w:p>
    <w:p w:rsidR="00FA607E" w:rsidRDefault="00FA607E" w:rsidP="00D42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B6294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B6294">
        <w:rPr>
          <w:rFonts w:ascii="Times New Roman" w:hAnsi="Times New Roman" w:cs="Times New Roman"/>
          <w:sz w:val="28"/>
          <w:szCs w:val="28"/>
        </w:rPr>
        <w:t>регламента подлежит независимой экспертизе и экспертизе, проводимой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 Администрации поселения.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Предметом экспертизы проектов Административных регламентов  является оценка соответствия  проектов Административных регламентов  требованиям, предъявляемым к ним Федеральным законом  от 27 июля 2010 года № 210-ФЗ «Об организации предоставления государственных и муниципальных услуг» (далее – Федеральный закон) и принятыми в соответствии с ним  иными нормативными правовыми актами, а также оценка учета результатов независимой экспертизы в проектах Административных регламентов, </w:t>
      </w:r>
      <w:r w:rsidRPr="00DE4294">
        <w:rPr>
          <w:rFonts w:ascii="Times New Roman" w:hAnsi="Times New Roman" w:cs="Times New Roman"/>
          <w:sz w:val="28"/>
          <w:szCs w:val="28"/>
        </w:rPr>
        <w:t>в том числе: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E4294">
        <w:rPr>
          <w:rFonts w:ascii="Times New Roman" w:hAnsi="Times New Roman" w:cs="Times New Roman"/>
          <w:sz w:val="28"/>
          <w:szCs w:val="28"/>
        </w:rPr>
        <w:t xml:space="preserve">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9" w:history="1">
        <w:r w:rsidRPr="00BE4F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4294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актами;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E4294">
        <w:rPr>
          <w:rFonts w:ascii="Times New Roman" w:hAnsi="Times New Roman" w:cs="Times New Roman"/>
          <w:sz w:val="28"/>
          <w:szCs w:val="28"/>
        </w:rPr>
        <w:t xml:space="preserve">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E4294">
        <w:rPr>
          <w:rFonts w:ascii="Times New Roman" w:hAnsi="Times New Roman" w:cs="Times New Roman"/>
          <w:sz w:val="28"/>
          <w:szCs w:val="28"/>
        </w:rPr>
        <w:t xml:space="preserve"> Оптимизация порядка предоставления государственной услуги, в том числе: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FA607E" w:rsidRPr="00DE4294" w:rsidRDefault="00FA607E" w:rsidP="00DE4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FA607E" w:rsidRDefault="00FA607E" w:rsidP="00BE4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29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форме.</w:t>
      </w:r>
    </w:p>
    <w:p w:rsidR="00FA607E" w:rsidRDefault="00FA607E" w:rsidP="0059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Для проведения независимой экспертизы проект Административного регламента размещается на официальном сайте Администрации поселения в информационно-телекоммуникационной сети «Интернет» с указанием срока проведения экспертизы. </w:t>
      </w:r>
      <w:r w:rsidRPr="00AB6294">
        <w:rPr>
          <w:rFonts w:ascii="Times New Roman" w:hAnsi="Times New Roman" w:cs="Times New Roman"/>
          <w:sz w:val="28"/>
          <w:szCs w:val="28"/>
        </w:rPr>
        <w:t>Указанный срок не может быть менее одного месяца со дня размещения проекта административного регламента в информационно-телекоммуникационной сети "Интернет".</w:t>
      </w:r>
    </w:p>
    <w:p w:rsidR="00FA607E" w:rsidRDefault="00FA607E" w:rsidP="00BE4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Специалист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разрабатывающий проект регламента, готовит и представляет на экспертизу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лицу Администрации поселения </w:t>
      </w:r>
      <w:r w:rsidRPr="00AB6294">
        <w:rPr>
          <w:rFonts w:ascii="Times New Roman" w:hAnsi="Times New Roman" w:cs="Times New Roman"/>
          <w:sz w:val="28"/>
          <w:szCs w:val="28"/>
        </w:rPr>
        <w:t xml:space="preserve"> вместе с проектом регламента пояснительную записку, в которой приводятся информация об основных предполагаемых улучшениях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</w:t>
      </w:r>
      <w:r w:rsidRPr="00AB6294">
        <w:rPr>
          <w:rFonts w:ascii="Times New Roman" w:hAnsi="Times New Roman" w:cs="Times New Roman"/>
          <w:sz w:val="28"/>
          <w:szCs w:val="28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FA607E" w:rsidRDefault="00FA607E" w:rsidP="00BE4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Непоступление заключения независимой экспертизы специалисту, являющемуся разработчиком проекта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лицом Администрации поселения, и последующего утверждения Административного регламента.</w:t>
      </w:r>
    </w:p>
    <w:p w:rsidR="00FA607E" w:rsidRPr="0059486E" w:rsidRDefault="00FA607E" w:rsidP="0059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9486E">
        <w:rPr>
          <w:rFonts w:ascii="Times New Roman" w:hAnsi="Times New Roman" w:cs="Times New Roman"/>
          <w:sz w:val="28"/>
          <w:szCs w:val="28"/>
        </w:rPr>
        <w:t>.  По результатам экспе</w:t>
      </w:r>
      <w:r>
        <w:rPr>
          <w:rFonts w:ascii="Times New Roman" w:hAnsi="Times New Roman" w:cs="Times New Roman"/>
          <w:sz w:val="28"/>
          <w:szCs w:val="28"/>
        </w:rPr>
        <w:t xml:space="preserve">ртизы проекта регламента уполномоченное лицо Администрации поселения </w:t>
      </w:r>
      <w:r w:rsidRPr="0059486E">
        <w:rPr>
          <w:rFonts w:ascii="Times New Roman" w:hAnsi="Times New Roman" w:cs="Times New Roman"/>
          <w:sz w:val="28"/>
          <w:szCs w:val="28"/>
        </w:rPr>
        <w:t xml:space="preserve"> дает одно из следующих заключений:</w:t>
      </w:r>
    </w:p>
    <w:p w:rsidR="00FA607E" w:rsidRPr="0059486E" w:rsidRDefault="00FA607E" w:rsidP="0059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86E">
        <w:rPr>
          <w:rFonts w:ascii="Times New Roman" w:hAnsi="Times New Roman" w:cs="Times New Roman"/>
          <w:sz w:val="28"/>
          <w:szCs w:val="28"/>
        </w:rPr>
        <w:t xml:space="preserve">о соответствии проекта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59486E">
        <w:rPr>
          <w:rFonts w:ascii="Times New Roman" w:hAnsi="Times New Roman" w:cs="Times New Roman"/>
          <w:sz w:val="28"/>
          <w:szCs w:val="28"/>
        </w:rPr>
        <w:t xml:space="preserve">регламента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59486E">
        <w:rPr>
          <w:rFonts w:ascii="Times New Roman" w:hAnsi="Times New Roman" w:cs="Times New Roman"/>
          <w:sz w:val="28"/>
          <w:szCs w:val="28"/>
        </w:rPr>
        <w:t>регламентам действующим законодательством;</w:t>
      </w:r>
    </w:p>
    <w:p w:rsidR="00FA607E" w:rsidRPr="0059486E" w:rsidRDefault="00FA607E" w:rsidP="0059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86E">
        <w:rPr>
          <w:rFonts w:ascii="Times New Roman" w:hAnsi="Times New Roman" w:cs="Times New Roman"/>
          <w:sz w:val="28"/>
          <w:szCs w:val="28"/>
        </w:rPr>
        <w:t xml:space="preserve">о несоответствии проекта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59486E">
        <w:rPr>
          <w:rFonts w:ascii="Times New Roman" w:hAnsi="Times New Roman" w:cs="Times New Roman"/>
          <w:sz w:val="28"/>
          <w:szCs w:val="28"/>
        </w:rPr>
        <w:t xml:space="preserve">регламента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Pr="0059486E">
        <w:rPr>
          <w:rFonts w:ascii="Times New Roman" w:hAnsi="Times New Roman" w:cs="Times New Roman"/>
          <w:sz w:val="28"/>
          <w:szCs w:val="28"/>
        </w:rPr>
        <w:t>регламентам действующим законодательством (с обоснованием указанного несоответствия).</w:t>
      </w:r>
    </w:p>
    <w:p w:rsidR="00FA607E" w:rsidRDefault="00FA607E" w:rsidP="00AE2A27">
      <w:pPr>
        <w:pStyle w:val="ConsPlusNormal"/>
        <w:ind w:firstLine="540"/>
        <w:jc w:val="both"/>
      </w:pPr>
      <w:r w:rsidRPr="006454B5">
        <w:rPr>
          <w:rFonts w:ascii="Times New Roman" w:hAnsi="Times New Roman" w:cs="Times New Roman"/>
          <w:sz w:val="28"/>
          <w:szCs w:val="28"/>
        </w:rPr>
        <w:t xml:space="preserve"> 3.7</w:t>
      </w:r>
      <w:r w:rsidRPr="0059486E">
        <w:rPr>
          <w:rFonts w:ascii="Times New Roman" w:hAnsi="Times New Roman" w:cs="Times New Roman"/>
          <w:sz w:val="28"/>
          <w:szCs w:val="28"/>
        </w:rPr>
        <w:t>. Заключение на проект Административного  регламента представляется уполномоченным специалистом Администрации поселения специалисту, разработавшему проект  Административного регламента, в срок не более 30 рабочих дней со дня его получения</w:t>
      </w:r>
      <w:r>
        <w:t>.</w:t>
      </w:r>
    </w:p>
    <w:p w:rsidR="00FA607E" w:rsidRPr="00AE2A27" w:rsidRDefault="00FA607E" w:rsidP="00AE2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</w:t>
      </w:r>
      <w:r w:rsidRPr="0059486E">
        <w:rPr>
          <w:rFonts w:ascii="Times New Roman" w:hAnsi="Times New Roman" w:cs="Times New Roman"/>
          <w:sz w:val="28"/>
          <w:szCs w:val="28"/>
        </w:rPr>
        <w:t xml:space="preserve">. Заключение носит рекомендательный характер и подлежит </w:t>
      </w:r>
      <w:r>
        <w:rPr>
          <w:rFonts w:ascii="Times New Roman" w:hAnsi="Times New Roman" w:cs="Times New Roman"/>
          <w:sz w:val="28"/>
          <w:szCs w:val="28"/>
        </w:rPr>
        <w:t>обязательному рассмотрению специалистом</w:t>
      </w:r>
      <w:r w:rsidRPr="0059486E">
        <w:rPr>
          <w:rFonts w:ascii="Times New Roman" w:hAnsi="Times New Roman" w:cs="Times New Roman"/>
          <w:sz w:val="28"/>
          <w:szCs w:val="28"/>
        </w:rPr>
        <w:t xml:space="preserve">, разработавшим проект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59486E">
        <w:rPr>
          <w:rFonts w:ascii="Times New Roman" w:hAnsi="Times New Roman" w:cs="Times New Roman"/>
          <w:sz w:val="28"/>
          <w:szCs w:val="28"/>
        </w:rPr>
        <w:t>регламента.</w:t>
      </w:r>
    </w:p>
    <w:p w:rsidR="00FA607E" w:rsidRPr="00AE2A27" w:rsidRDefault="00FA607E" w:rsidP="0059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</w:t>
      </w:r>
      <w:r w:rsidRPr="00AE2A27">
        <w:rPr>
          <w:rFonts w:ascii="Times New Roman" w:hAnsi="Times New Roman" w:cs="Times New Roman"/>
          <w:sz w:val="28"/>
          <w:szCs w:val="28"/>
        </w:rPr>
        <w:t>. В случае получения заключения о несоответствии специалист, разработавший проект Административного регламента, дорабатывает его с учетом заключения  уполномоченного специалиста Администрации поселения.</w:t>
      </w:r>
    </w:p>
    <w:p w:rsidR="00FA607E" w:rsidRDefault="00FA607E" w:rsidP="00D428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3.10</w:t>
      </w:r>
      <w:r w:rsidRPr="00AB6294">
        <w:rPr>
          <w:rFonts w:ascii="Times New Roman" w:hAnsi="Times New Roman" w:cs="Times New Roman"/>
          <w:sz w:val="28"/>
          <w:szCs w:val="28"/>
        </w:rPr>
        <w:t xml:space="preserve">. Проект регламента, прошедший независимую экспертизу и </w:t>
      </w:r>
      <w:r>
        <w:rPr>
          <w:rFonts w:ascii="Times New Roman" w:hAnsi="Times New Roman" w:cs="Times New Roman"/>
          <w:sz w:val="28"/>
          <w:szCs w:val="28"/>
        </w:rPr>
        <w:t>экспертизу, проводимую уполномоченным должностным лицом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тверждается постановлением  Администрации поселения</w:t>
      </w:r>
      <w:r w:rsidRPr="00AB6294">
        <w:rPr>
          <w:rFonts w:ascii="Times New Roman" w:hAnsi="Times New Roman" w:cs="Times New Roman"/>
          <w:sz w:val="28"/>
          <w:szCs w:val="28"/>
        </w:rPr>
        <w:t>.</w:t>
      </w:r>
    </w:p>
    <w:p w:rsidR="00FA607E" w:rsidRDefault="00FA607E">
      <w:pPr>
        <w:rPr>
          <w:rFonts w:ascii="Times New Roman" w:hAnsi="Times New Roman" w:cs="Times New Roman"/>
          <w:sz w:val="28"/>
          <w:szCs w:val="28"/>
        </w:rPr>
      </w:pPr>
    </w:p>
    <w:p w:rsidR="00FA607E" w:rsidRDefault="00FA607E">
      <w:pPr>
        <w:rPr>
          <w:rFonts w:ascii="Times New Roman" w:hAnsi="Times New Roman" w:cs="Times New Roman"/>
          <w:sz w:val="28"/>
          <w:szCs w:val="28"/>
        </w:rPr>
      </w:pPr>
    </w:p>
    <w:p w:rsidR="00FA607E" w:rsidRDefault="00FA607E" w:rsidP="00DE4294">
      <w:pPr>
        <w:pStyle w:val="ConsPlusNormal"/>
        <w:jc w:val="both"/>
        <w:rPr>
          <w:rFonts w:cs="Times New Roman"/>
        </w:rPr>
      </w:pPr>
    </w:p>
    <w:p w:rsidR="00FA607E" w:rsidRPr="00AB6294" w:rsidRDefault="00FA607E">
      <w:pPr>
        <w:rPr>
          <w:rFonts w:ascii="Times New Roman" w:hAnsi="Times New Roman" w:cs="Times New Roman"/>
          <w:sz w:val="28"/>
          <w:szCs w:val="28"/>
        </w:rPr>
      </w:pPr>
    </w:p>
    <w:sectPr w:rsidR="00FA607E" w:rsidRPr="00AB6294" w:rsidSect="00E6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4DF"/>
    <w:multiLevelType w:val="hybridMultilevel"/>
    <w:tmpl w:val="31E22EDE"/>
    <w:lvl w:ilvl="0" w:tplc="391436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7B7B6C"/>
    <w:multiLevelType w:val="hybridMultilevel"/>
    <w:tmpl w:val="DB784D72"/>
    <w:lvl w:ilvl="0" w:tplc="2C204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94"/>
    <w:rsid w:val="0000781C"/>
    <w:rsid w:val="00060C86"/>
    <w:rsid w:val="00095C8B"/>
    <w:rsid w:val="00152C6A"/>
    <w:rsid w:val="001853AA"/>
    <w:rsid w:val="00187053"/>
    <w:rsid w:val="001D5841"/>
    <w:rsid w:val="00262E0C"/>
    <w:rsid w:val="0027798A"/>
    <w:rsid w:val="00280FFE"/>
    <w:rsid w:val="002D296D"/>
    <w:rsid w:val="00316B4D"/>
    <w:rsid w:val="00320A8D"/>
    <w:rsid w:val="00356348"/>
    <w:rsid w:val="003574CB"/>
    <w:rsid w:val="0037150D"/>
    <w:rsid w:val="00372D7F"/>
    <w:rsid w:val="003B0198"/>
    <w:rsid w:val="003C1012"/>
    <w:rsid w:val="003C2C78"/>
    <w:rsid w:val="00490334"/>
    <w:rsid w:val="005102CD"/>
    <w:rsid w:val="00523284"/>
    <w:rsid w:val="00561EC0"/>
    <w:rsid w:val="0059486E"/>
    <w:rsid w:val="00626821"/>
    <w:rsid w:val="006454B5"/>
    <w:rsid w:val="006765F6"/>
    <w:rsid w:val="006C351E"/>
    <w:rsid w:val="006C37B1"/>
    <w:rsid w:val="007110BB"/>
    <w:rsid w:val="007655CD"/>
    <w:rsid w:val="007F1209"/>
    <w:rsid w:val="008222CE"/>
    <w:rsid w:val="00871441"/>
    <w:rsid w:val="00881DA9"/>
    <w:rsid w:val="008A2F87"/>
    <w:rsid w:val="008D69D4"/>
    <w:rsid w:val="009C48A3"/>
    <w:rsid w:val="00AB6294"/>
    <w:rsid w:val="00AC24A6"/>
    <w:rsid w:val="00AC65F1"/>
    <w:rsid w:val="00AD25AD"/>
    <w:rsid w:val="00AE2A27"/>
    <w:rsid w:val="00AF026F"/>
    <w:rsid w:val="00B004CB"/>
    <w:rsid w:val="00B539EA"/>
    <w:rsid w:val="00B96C06"/>
    <w:rsid w:val="00BD50E1"/>
    <w:rsid w:val="00BE4F2F"/>
    <w:rsid w:val="00C809C1"/>
    <w:rsid w:val="00C96148"/>
    <w:rsid w:val="00CC3BBE"/>
    <w:rsid w:val="00CC5CDE"/>
    <w:rsid w:val="00CE348D"/>
    <w:rsid w:val="00D3645B"/>
    <w:rsid w:val="00D4288C"/>
    <w:rsid w:val="00DE4294"/>
    <w:rsid w:val="00DF7EC0"/>
    <w:rsid w:val="00E274E0"/>
    <w:rsid w:val="00E27ACC"/>
    <w:rsid w:val="00E6438E"/>
    <w:rsid w:val="00E746AF"/>
    <w:rsid w:val="00EA62A2"/>
    <w:rsid w:val="00EB14AA"/>
    <w:rsid w:val="00EB74A3"/>
    <w:rsid w:val="00EB7912"/>
    <w:rsid w:val="00F8601A"/>
    <w:rsid w:val="00FA607E"/>
    <w:rsid w:val="00F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8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36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4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AB6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64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3645B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/cgi/online.cgi?req=doc;base=RZB;n=176376;fld=134;dst=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/cgi/online.cgi?req=doc;base=RZB;n=176376;fld=134;dst=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/cgi/online.cgi?req=doc;base=RZB;n=176376;fld=134;dst=10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754</TotalTime>
  <Pages>10</Pages>
  <Words>3220</Words>
  <Characters>18359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Tregubovo poselenie</cp:lastModifiedBy>
  <cp:revision>19</cp:revision>
  <cp:lastPrinted>2015-12-29T13:22:00Z</cp:lastPrinted>
  <dcterms:created xsi:type="dcterms:W3CDTF">2015-10-27T11:15:00Z</dcterms:created>
  <dcterms:modified xsi:type="dcterms:W3CDTF">2015-12-29T13:29:00Z</dcterms:modified>
</cp:coreProperties>
</file>