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49" w:rsidRDefault="00780D49" w:rsidP="00BE5D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DA8">
        <w:rPr>
          <w:rFonts w:ascii="Times New Roman" w:hAnsi="Times New Roman" w:cs="Times New Roman"/>
          <w:b/>
          <w:bCs/>
          <w:sz w:val="28"/>
          <w:szCs w:val="28"/>
        </w:rPr>
        <w:object w:dxaOrig="111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1.75pt" o:ole="" fillcolor="window">
            <v:imagedata r:id="rId5" o:title=""/>
          </v:shape>
          <o:OLEObject Type="Embed" ProgID="Word.Picture.8" ShapeID="_x0000_i1025" DrawAspect="Content" ObjectID="_1512911125" r:id="rId6"/>
        </w:object>
      </w:r>
    </w:p>
    <w:p w:rsidR="00780D49" w:rsidRPr="00B96C06" w:rsidRDefault="00780D49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0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80D49" w:rsidRPr="00B96C06" w:rsidRDefault="00780D49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06"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 сельского поселения</w:t>
      </w:r>
    </w:p>
    <w:p w:rsidR="00780D49" w:rsidRPr="00B96C06" w:rsidRDefault="00780D49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06">
        <w:rPr>
          <w:rFonts w:ascii="Times New Roman" w:hAnsi="Times New Roman" w:cs="Times New Roman"/>
          <w:b/>
          <w:bCs/>
          <w:sz w:val="28"/>
          <w:szCs w:val="28"/>
        </w:rPr>
        <w:t>Чудовского района Новгородской области</w:t>
      </w:r>
    </w:p>
    <w:p w:rsidR="00780D49" w:rsidRPr="00B96C06" w:rsidRDefault="00780D49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49" w:rsidRPr="00B96C06" w:rsidRDefault="00780D49" w:rsidP="00BE5DA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80D49" w:rsidRDefault="00780D49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80D49" w:rsidRDefault="00780D49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49" w:rsidRPr="00B96C06" w:rsidRDefault="00780D49" w:rsidP="00BE5DA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49" w:rsidRPr="00B96C06" w:rsidRDefault="00780D49" w:rsidP="00B96C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0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29.12.2015  </w:t>
      </w:r>
      <w:r w:rsidRPr="00B96C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780D49" w:rsidRPr="00B96C06" w:rsidRDefault="00780D49" w:rsidP="00B96C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06">
        <w:rPr>
          <w:rFonts w:ascii="Times New Roman" w:hAnsi="Times New Roman" w:cs="Times New Roman"/>
          <w:sz w:val="28"/>
          <w:szCs w:val="28"/>
        </w:rPr>
        <w:t>д.Трегубово</w:t>
      </w:r>
    </w:p>
    <w:p w:rsidR="00780D49" w:rsidRPr="00B96C06" w:rsidRDefault="00780D49" w:rsidP="00D36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D49" w:rsidRDefault="00780D49" w:rsidP="002A3564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</w:t>
      </w:r>
    </w:p>
    <w:p w:rsidR="00780D49" w:rsidRDefault="00780D49" w:rsidP="002A3564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</w:t>
      </w:r>
    </w:p>
    <w:p w:rsidR="00780D49" w:rsidRDefault="00780D49" w:rsidP="002A3564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Трегубовского сельского</w:t>
      </w:r>
    </w:p>
    <w:p w:rsidR="00780D49" w:rsidRDefault="00780D49" w:rsidP="002A3564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от 24.12.2009 № 31</w:t>
      </w:r>
    </w:p>
    <w:p w:rsidR="00780D49" w:rsidRDefault="00780D49" w:rsidP="002A3564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49" w:rsidRDefault="00780D49" w:rsidP="00D3645B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49" w:rsidRPr="002A3564" w:rsidRDefault="00780D49" w:rsidP="003B0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3564">
        <w:rPr>
          <w:rFonts w:ascii="Times New Roman" w:hAnsi="Times New Roman" w:cs="Times New Roman"/>
          <w:sz w:val="28"/>
          <w:szCs w:val="28"/>
        </w:rPr>
        <w:t xml:space="preserve">В соответствии с протестом прокуратуры Чудовского района от 24.12.2015 № 7-03-2015 </w:t>
      </w:r>
    </w:p>
    <w:p w:rsidR="00780D49" w:rsidRDefault="00780D49" w:rsidP="003B019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80D49" w:rsidRDefault="00780D49" w:rsidP="002A356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49" w:rsidRDefault="00780D49" w:rsidP="002A3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2A3564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Трегубовского сельского поселения от 24.12.2015 № 31 «О нормативах потребления горячего и холодного водоснабжения и водоотведения на одного жителя Трегубовского сельского поселения».</w:t>
      </w:r>
    </w:p>
    <w:p w:rsidR="00780D49" w:rsidRDefault="00780D49" w:rsidP="002A3564">
      <w:pPr>
        <w:pStyle w:val="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постановление в официальном бюллетене Трегубовского сельского поселения «МИГ Трегубово»  и разместить на официальном сайте Администрации Трегубовского  сельского поселения в сети «Интернет».</w:t>
      </w:r>
    </w:p>
    <w:p w:rsidR="00780D49" w:rsidRDefault="00780D49" w:rsidP="00B96C06">
      <w:pPr>
        <w:rPr>
          <w:b/>
          <w:bCs/>
        </w:rPr>
      </w:pPr>
    </w:p>
    <w:p w:rsidR="00780D49" w:rsidRDefault="00780D49" w:rsidP="00AC65F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поселения                                         С.Б.Алексеев</w:t>
      </w:r>
    </w:p>
    <w:p w:rsidR="00780D49" w:rsidRDefault="00780D49" w:rsidP="00AC65F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49" w:rsidRDefault="00780D49" w:rsidP="00AC65F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49" w:rsidRPr="00AC65F1" w:rsidRDefault="00780D49" w:rsidP="00AC65F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49" w:rsidRDefault="00780D49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0D49" w:rsidRDefault="00780D49" w:rsidP="002A3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80D49" w:rsidSect="00E6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4DF"/>
    <w:multiLevelType w:val="hybridMultilevel"/>
    <w:tmpl w:val="31E22EDE"/>
    <w:lvl w:ilvl="0" w:tplc="391436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F4061"/>
    <w:multiLevelType w:val="hybridMultilevel"/>
    <w:tmpl w:val="A7C48A08"/>
    <w:lvl w:ilvl="0" w:tplc="F704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B7B6C"/>
    <w:multiLevelType w:val="hybridMultilevel"/>
    <w:tmpl w:val="DB784D72"/>
    <w:lvl w:ilvl="0" w:tplc="2C204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D93F11"/>
    <w:multiLevelType w:val="hybridMultilevel"/>
    <w:tmpl w:val="4D6A6C66"/>
    <w:lvl w:ilvl="0" w:tplc="46E05C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491DF2"/>
    <w:multiLevelType w:val="hybridMultilevel"/>
    <w:tmpl w:val="61E6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45C6A"/>
    <w:multiLevelType w:val="hybridMultilevel"/>
    <w:tmpl w:val="05C0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94"/>
    <w:rsid w:val="0000781C"/>
    <w:rsid w:val="00060C86"/>
    <w:rsid w:val="00095C8B"/>
    <w:rsid w:val="000E09C3"/>
    <w:rsid w:val="00152C6A"/>
    <w:rsid w:val="00187053"/>
    <w:rsid w:val="001D5841"/>
    <w:rsid w:val="0026064C"/>
    <w:rsid w:val="00262E0C"/>
    <w:rsid w:val="0027798A"/>
    <w:rsid w:val="00280FFE"/>
    <w:rsid w:val="002A3564"/>
    <w:rsid w:val="002D296D"/>
    <w:rsid w:val="00316B4D"/>
    <w:rsid w:val="00317699"/>
    <w:rsid w:val="00320A8D"/>
    <w:rsid w:val="00356348"/>
    <w:rsid w:val="003574CB"/>
    <w:rsid w:val="0037150D"/>
    <w:rsid w:val="00372D7F"/>
    <w:rsid w:val="003B0198"/>
    <w:rsid w:val="003C1012"/>
    <w:rsid w:val="003C2C78"/>
    <w:rsid w:val="005102CD"/>
    <w:rsid w:val="00523284"/>
    <w:rsid w:val="00561EC0"/>
    <w:rsid w:val="0059486E"/>
    <w:rsid w:val="00626821"/>
    <w:rsid w:val="006454B5"/>
    <w:rsid w:val="006765F6"/>
    <w:rsid w:val="006C351E"/>
    <w:rsid w:val="006C37B1"/>
    <w:rsid w:val="007110BB"/>
    <w:rsid w:val="007655CD"/>
    <w:rsid w:val="00780D49"/>
    <w:rsid w:val="007F1209"/>
    <w:rsid w:val="008222CE"/>
    <w:rsid w:val="00871441"/>
    <w:rsid w:val="008A2F87"/>
    <w:rsid w:val="008D69D4"/>
    <w:rsid w:val="00915A8B"/>
    <w:rsid w:val="009C48A3"/>
    <w:rsid w:val="00AB6294"/>
    <w:rsid w:val="00AC24A6"/>
    <w:rsid w:val="00AC65F1"/>
    <w:rsid w:val="00AD25AD"/>
    <w:rsid w:val="00AE2A27"/>
    <w:rsid w:val="00AF026F"/>
    <w:rsid w:val="00B004CB"/>
    <w:rsid w:val="00B539EA"/>
    <w:rsid w:val="00B96C06"/>
    <w:rsid w:val="00BD50E1"/>
    <w:rsid w:val="00BE4F2F"/>
    <w:rsid w:val="00BE5DA8"/>
    <w:rsid w:val="00C809C1"/>
    <w:rsid w:val="00C96148"/>
    <w:rsid w:val="00CE348D"/>
    <w:rsid w:val="00D3645B"/>
    <w:rsid w:val="00D4288C"/>
    <w:rsid w:val="00DE4294"/>
    <w:rsid w:val="00DF7EC0"/>
    <w:rsid w:val="00E274E0"/>
    <w:rsid w:val="00E27ACC"/>
    <w:rsid w:val="00E6438E"/>
    <w:rsid w:val="00E746AF"/>
    <w:rsid w:val="00EA14D2"/>
    <w:rsid w:val="00EA62A2"/>
    <w:rsid w:val="00EB14AA"/>
    <w:rsid w:val="00EB74A3"/>
    <w:rsid w:val="00EB7912"/>
    <w:rsid w:val="00EC0158"/>
    <w:rsid w:val="00F8601A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8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6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4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AB6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64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3645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2A356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752</TotalTime>
  <Pages>1</Pages>
  <Words>138</Words>
  <Characters>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Tregubovo poselenie</cp:lastModifiedBy>
  <cp:revision>20</cp:revision>
  <cp:lastPrinted>2015-12-29T13:18:00Z</cp:lastPrinted>
  <dcterms:created xsi:type="dcterms:W3CDTF">2015-10-27T11:15:00Z</dcterms:created>
  <dcterms:modified xsi:type="dcterms:W3CDTF">2015-12-29T13:19:00Z</dcterms:modified>
</cp:coreProperties>
</file>