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0" w:rsidRPr="00E82EF1" w:rsidRDefault="00244240" w:rsidP="00CB32D3">
      <w:pPr>
        <w:ind w:left="480" w:right="-152"/>
        <w:jc w:val="center"/>
        <w:rPr>
          <w:b/>
          <w:bCs/>
          <w:sz w:val="28"/>
          <w:szCs w:val="28"/>
        </w:rPr>
      </w:pPr>
      <w:r w:rsidRPr="00CB32D3">
        <w:rPr>
          <w:sz w:val="28"/>
          <w:szCs w:val="28"/>
          <w:vertAlign w:val="subscript"/>
        </w:rPr>
        <w:object w:dxaOrig="103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6.25pt" o:ole="" fillcolor="window">
            <v:imagedata r:id="rId5" o:title=""/>
          </v:shape>
          <o:OLEObject Type="Embed" ProgID="Word.Picture.8" ShapeID="_x0000_i1025" DrawAspect="Content" ObjectID="_1523790270" r:id="rId6"/>
        </w:object>
      </w:r>
    </w:p>
    <w:p w:rsidR="00244240" w:rsidRPr="00E82EF1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  <w:r w:rsidRPr="00E82EF1">
        <w:rPr>
          <w:b/>
          <w:bCs/>
          <w:sz w:val="28"/>
          <w:szCs w:val="28"/>
        </w:rPr>
        <w:t>Российская  Федерация</w:t>
      </w:r>
    </w:p>
    <w:p w:rsidR="00244240" w:rsidRPr="00E82EF1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  <w:r w:rsidRPr="00E82EF1"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244240" w:rsidRPr="00E82EF1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  <w:r w:rsidRPr="00E82EF1">
        <w:rPr>
          <w:b/>
          <w:bCs/>
          <w:sz w:val="28"/>
          <w:szCs w:val="28"/>
        </w:rPr>
        <w:t>Чудовского района Новгородской области</w:t>
      </w:r>
    </w:p>
    <w:p w:rsidR="00244240" w:rsidRPr="00E82EF1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</w:p>
    <w:p w:rsidR="00244240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  <w:r w:rsidRPr="00E82EF1">
        <w:rPr>
          <w:b/>
          <w:bCs/>
          <w:sz w:val="28"/>
          <w:szCs w:val="28"/>
        </w:rPr>
        <w:t>РЕШЕНИЕ</w:t>
      </w:r>
    </w:p>
    <w:p w:rsidR="00244240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</w:p>
    <w:p w:rsidR="00244240" w:rsidRPr="00E82EF1" w:rsidRDefault="00244240" w:rsidP="00E82EF1">
      <w:pPr>
        <w:ind w:left="480" w:right="-15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44240" w:rsidRPr="00E82EF1" w:rsidRDefault="00244240" w:rsidP="00CB32D3">
      <w:pPr>
        <w:ind w:right="-152"/>
        <w:rPr>
          <w:sz w:val="28"/>
          <w:szCs w:val="28"/>
        </w:rPr>
      </w:pPr>
      <w:r w:rsidRPr="00E82EF1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25.04.2016      </w:t>
      </w:r>
      <w:r w:rsidRPr="00E82EF1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</w:p>
    <w:p w:rsidR="00244240" w:rsidRPr="00E82EF1" w:rsidRDefault="00244240" w:rsidP="00CB32D3">
      <w:pPr>
        <w:ind w:right="-152"/>
        <w:rPr>
          <w:sz w:val="28"/>
          <w:szCs w:val="28"/>
        </w:rPr>
      </w:pPr>
      <w:r w:rsidRPr="00E82EF1">
        <w:rPr>
          <w:sz w:val="28"/>
          <w:szCs w:val="28"/>
        </w:rPr>
        <w:t>д.Трегубово</w:t>
      </w:r>
    </w:p>
    <w:p w:rsidR="00244240" w:rsidRDefault="00244240" w:rsidP="00D21736">
      <w:pPr>
        <w:ind w:right="-1"/>
        <w:rPr>
          <w:sz w:val="28"/>
          <w:szCs w:val="28"/>
        </w:rPr>
      </w:pPr>
    </w:p>
    <w:p w:rsidR="00244240" w:rsidRDefault="00244240" w:rsidP="00A10BDC">
      <w:pPr>
        <w:ind w:right="-152"/>
        <w:rPr>
          <w:sz w:val="28"/>
          <w:szCs w:val="28"/>
        </w:rPr>
      </w:pPr>
    </w:p>
    <w:p w:rsidR="00244240" w:rsidRDefault="0024424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 принятии к реализации</w:t>
      </w:r>
      <w:r>
        <w:rPr>
          <w:b/>
          <w:bCs/>
          <w:spacing w:val="-4"/>
          <w:sz w:val="28"/>
          <w:szCs w:val="28"/>
        </w:rPr>
        <w:t>и</w:t>
      </w:r>
    </w:p>
    <w:p w:rsidR="00244240" w:rsidRPr="00D21F5F" w:rsidRDefault="00244240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Pr="00D21F5F">
        <w:rPr>
          <w:b/>
          <w:bCs/>
          <w:spacing w:val="-4"/>
          <w:sz w:val="28"/>
          <w:szCs w:val="28"/>
        </w:rPr>
        <w:t>сполнению части</w:t>
      </w:r>
      <w:r>
        <w:rPr>
          <w:b/>
          <w:bCs/>
          <w:spacing w:val="-4"/>
          <w:sz w:val="28"/>
          <w:szCs w:val="28"/>
        </w:rPr>
        <w:t xml:space="preserve"> полномо-</w:t>
      </w:r>
    </w:p>
    <w:p w:rsidR="00244240" w:rsidRDefault="0024424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чий по решению вопроса </w:t>
      </w:r>
      <w:r>
        <w:rPr>
          <w:b/>
          <w:bCs/>
          <w:spacing w:val="-4"/>
          <w:sz w:val="28"/>
          <w:szCs w:val="28"/>
        </w:rPr>
        <w:t>мес-</w:t>
      </w:r>
    </w:p>
    <w:p w:rsidR="00244240" w:rsidRDefault="0024424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тного значения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от органов </w:t>
      </w:r>
      <w:r>
        <w:rPr>
          <w:b/>
          <w:bCs/>
          <w:spacing w:val="-4"/>
          <w:sz w:val="28"/>
          <w:szCs w:val="28"/>
        </w:rPr>
        <w:t>мес-</w:t>
      </w:r>
    </w:p>
    <w:p w:rsidR="00244240" w:rsidRDefault="0024424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тного</w:t>
      </w:r>
      <w:r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>самоуправления</w:t>
      </w:r>
      <w:r>
        <w:rPr>
          <w:b/>
          <w:bCs/>
          <w:spacing w:val="-4"/>
          <w:sz w:val="28"/>
          <w:szCs w:val="28"/>
        </w:rPr>
        <w:t xml:space="preserve"> Чудов-</w:t>
      </w:r>
    </w:p>
    <w:p w:rsidR="00244240" w:rsidRDefault="00244240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ского муниципального района</w:t>
      </w:r>
    </w:p>
    <w:p w:rsidR="00244240" w:rsidRDefault="00244240" w:rsidP="00A10BDC">
      <w:pPr>
        <w:ind w:right="-152"/>
        <w:rPr>
          <w:sz w:val="28"/>
          <w:szCs w:val="28"/>
        </w:rPr>
      </w:pPr>
    </w:p>
    <w:p w:rsidR="00244240" w:rsidRDefault="00244240" w:rsidP="00330853">
      <w:pPr>
        <w:jc w:val="both"/>
        <w:rPr>
          <w:sz w:val="28"/>
          <w:szCs w:val="28"/>
        </w:rPr>
      </w:pPr>
    </w:p>
    <w:p w:rsidR="00244240" w:rsidRPr="00856AAE" w:rsidRDefault="0024424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решением  Думы Чудовского муниципального района от 24.11.2015 № 27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 Чудовского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» </w:t>
      </w:r>
    </w:p>
    <w:p w:rsidR="00244240" w:rsidRPr="00856AAE" w:rsidRDefault="00244240" w:rsidP="002B57F0">
      <w:pPr>
        <w:jc w:val="both"/>
        <w:rPr>
          <w:sz w:val="28"/>
          <w:szCs w:val="28"/>
        </w:rPr>
      </w:pPr>
      <w:r w:rsidRPr="00856AAE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Совет депутатов Трегубовского сельского поселения</w:t>
      </w:r>
    </w:p>
    <w:p w:rsidR="00244240" w:rsidRPr="00856AAE" w:rsidRDefault="00244240" w:rsidP="002B57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856AAE">
        <w:rPr>
          <w:b/>
          <w:bCs/>
          <w:sz w:val="28"/>
          <w:szCs w:val="28"/>
        </w:rPr>
        <w:t>:</w:t>
      </w:r>
    </w:p>
    <w:p w:rsidR="00244240" w:rsidRPr="00856AAE" w:rsidRDefault="00244240" w:rsidP="002B57F0">
      <w:pPr>
        <w:jc w:val="both"/>
        <w:rPr>
          <w:b/>
          <w:bCs/>
          <w:sz w:val="28"/>
          <w:szCs w:val="28"/>
        </w:rPr>
      </w:pPr>
    </w:p>
    <w:p w:rsidR="00244240" w:rsidRPr="008F62A7" w:rsidRDefault="00244240" w:rsidP="008F62A7">
      <w:pPr>
        <w:pStyle w:val="ListParagraph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8F62A7">
        <w:rPr>
          <w:sz w:val="28"/>
          <w:szCs w:val="28"/>
        </w:rPr>
        <w:t>Принять к реализ</w:t>
      </w:r>
      <w:r>
        <w:rPr>
          <w:sz w:val="28"/>
          <w:szCs w:val="28"/>
        </w:rPr>
        <w:t>ации Администрацией  Трегубовского</w:t>
      </w:r>
      <w:r w:rsidRPr="008F62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 органов местного самоуправления Чудовского муниципального района  </w:t>
      </w:r>
      <w:r w:rsidRPr="008F62A7">
        <w:rPr>
          <w:sz w:val="28"/>
          <w:szCs w:val="28"/>
        </w:rPr>
        <w:t xml:space="preserve">часть полномочий по решению вопроса местного значения </w:t>
      </w:r>
      <w:r w:rsidRPr="008F62A7">
        <w:rPr>
          <w:spacing w:val="-4"/>
          <w:sz w:val="28"/>
          <w:szCs w:val="28"/>
        </w:rPr>
        <w:t>«</w:t>
      </w:r>
      <w:r w:rsidRPr="008F62A7">
        <w:rPr>
          <w:sz w:val="28"/>
          <w:szCs w:val="28"/>
        </w:rPr>
        <w:t>организация в границах поселения 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Федерации»на 2016 год:</w:t>
      </w:r>
    </w:p>
    <w:p w:rsidR="00244240" w:rsidRPr="008F62A7" w:rsidRDefault="00244240" w:rsidP="008F62A7">
      <w:pPr>
        <w:shd w:val="clear" w:color="auto" w:fill="FFFFFF"/>
        <w:ind w:firstLine="708"/>
        <w:jc w:val="both"/>
        <w:rPr>
          <w:sz w:val="28"/>
          <w:szCs w:val="28"/>
        </w:rPr>
      </w:pPr>
      <w:r w:rsidRPr="008F62A7">
        <w:rPr>
          <w:sz w:val="28"/>
          <w:szCs w:val="28"/>
        </w:rPr>
        <w:t>1) организация нецентрализованного холодного водоснабже</w:t>
      </w:r>
      <w:r>
        <w:rPr>
          <w:sz w:val="28"/>
          <w:szCs w:val="28"/>
        </w:rPr>
        <w:t>ния на территории Трегубовскогос</w:t>
      </w:r>
      <w:r w:rsidRPr="008F62A7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поселении.</w:t>
      </w:r>
    </w:p>
    <w:p w:rsidR="00244240" w:rsidRPr="00856AAE" w:rsidRDefault="0024424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2.Администрации </w:t>
      </w:r>
      <w:r>
        <w:rPr>
          <w:sz w:val="28"/>
          <w:szCs w:val="28"/>
        </w:rPr>
        <w:t>Трегубовского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>
        <w:rPr>
          <w:sz w:val="28"/>
          <w:szCs w:val="28"/>
        </w:rPr>
        <w:t xml:space="preserve"> Чудовского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нятии части полномочий согласно пункту 1 настоящего решения.</w:t>
      </w:r>
    </w:p>
    <w:p w:rsidR="00244240" w:rsidRPr="00856AAE" w:rsidRDefault="0024424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>
        <w:rPr>
          <w:sz w:val="28"/>
          <w:szCs w:val="28"/>
        </w:rPr>
        <w:t>жете  Трегубовского сельского поселения на 2016 год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>
        <w:rPr>
          <w:sz w:val="28"/>
          <w:szCs w:val="28"/>
        </w:rPr>
        <w:t>х в пункте 1 настоящего решения, рассчитанный в установленном порядке.</w:t>
      </w:r>
    </w:p>
    <w:p w:rsidR="00244240" w:rsidRPr="00856AAE" w:rsidRDefault="0024424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>
        <w:rPr>
          <w:sz w:val="28"/>
          <w:szCs w:val="28"/>
        </w:rPr>
        <w:t>оящее решение  распространяется на правоотношения, возникшие с  1 января 2016 года.</w:t>
      </w:r>
    </w:p>
    <w:p w:rsidR="00244240" w:rsidRDefault="0024424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>
        <w:rPr>
          <w:sz w:val="28"/>
          <w:szCs w:val="28"/>
        </w:rPr>
        <w:t xml:space="preserve">е в официальном бюллетене Трегубовского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>
        <w:rPr>
          <w:sz w:val="28"/>
          <w:szCs w:val="28"/>
        </w:rPr>
        <w:t>ии  Трегубовского сельского поселения в сети Интернет.</w:t>
      </w:r>
    </w:p>
    <w:p w:rsidR="00244240" w:rsidRDefault="00244240" w:rsidP="00992B8C">
      <w:pPr>
        <w:ind w:firstLine="708"/>
        <w:jc w:val="both"/>
        <w:rPr>
          <w:sz w:val="28"/>
          <w:szCs w:val="28"/>
        </w:rPr>
      </w:pPr>
    </w:p>
    <w:p w:rsidR="00244240" w:rsidRDefault="00244240" w:rsidP="00992B8C">
      <w:pPr>
        <w:ind w:firstLine="708"/>
        <w:jc w:val="both"/>
        <w:rPr>
          <w:sz w:val="28"/>
          <w:szCs w:val="28"/>
        </w:rPr>
      </w:pPr>
    </w:p>
    <w:p w:rsidR="00244240" w:rsidRDefault="00244240" w:rsidP="0096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С.Б.Алексеев</w:t>
      </w:r>
    </w:p>
    <w:p w:rsidR="00244240" w:rsidRDefault="00244240" w:rsidP="0096111B">
      <w:pPr>
        <w:ind w:firstLine="708"/>
        <w:jc w:val="both"/>
        <w:rPr>
          <w:sz w:val="28"/>
          <w:szCs w:val="28"/>
        </w:rPr>
      </w:pPr>
    </w:p>
    <w:p w:rsidR="00244240" w:rsidRPr="00DB6574" w:rsidRDefault="00244240" w:rsidP="00330853">
      <w:pPr>
        <w:jc w:val="both"/>
        <w:rPr>
          <w:b/>
          <w:bCs/>
          <w:sz w:val="28"/>
          <w:szCs w:val="28"/>
        </w:rPr>
      </w:pPr>
    </w:p>
    <w:sectPr w:rsidR="00244240" w:rsidRPr="00DB6574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DC"/>
    <w:rsid w:val="00081C87"/>
    <w:rsid w:val="000D10BE"/>
    <w:rsid w:val="001168EE"/>
    <w:rsid w:val="00140373"/>
    <w:rsid w:val="00173F73"/>
    <w:rsid w:val="00187EA8"/>
    <w:rsid w:val="001A2316"/>
    <w:rsid w:val="00244240"/>
    <w:rsid w:val="00297255"/>
    <w:rsid w:val="002B57F0"/>
    <w:rsid w:val="00330853"/>
    <w:rsid w:val="00361169"/>
    <w:rsid w:val="0039105A"/>
    <w:rsid w:val="003977B8"/>
    <w:rsid w:val="003A3438"/>
    <w:rsid w:val="00426FA4"/>
    <w:rsid w:val="004C345E"/>
    <w:rsid w:val="00585FC0"/>
    <w:rsid w:val="0078151A"/>
    <w:rsid w:val="00856AAE"/>
    <w:rsid w:val="008A1153"/>
    <w:rsid w:val="008F62A7"/>
    <w:rsid w:val="0096111B"/>
    <w:rsid w:val="00992B8C"/>
    <w:rsid w:val="009B0A24"/>
    <w:rsid w:val="009D3A96"/>
    <w:rsid w:val="009F29DA"/>
    <w:rsid w:val="00A10BDC"/>
    <w:rsid w:val="00A67305"/>
    <w:rsid w:val="00B47C28"/>
    <w:rsid w:val="00B777D5"/>
    <w:rsid w:val="00CB32D3"/>
    <w:rsid w:val="00CD70ED"/>
    <w:rsid w:val="00CF67EB"/>
    <w:rsid w:val="00D21736"/>
    <w:rsid w:val="00D21F5F"/>
    <w:rsid w:val="00DB6574"/>
    <w:rsid w:val="00E82EF1"/>
    <w:rsid w:val="00F14D31"/>
    <w:rsid w:val="00F92091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D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BDC"/>
    <w:pPr>
      <w:keepNext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BDC"/>
    <w:pPr>
      <w:keepNext/>
      <w:tabs>
        <w:tab w:val="left" w:pos="709"/>
      </w:tabs>
      <w:ind w:left="567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B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0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8F62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317</Words>
  <Characters>1810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Tregubovo poselenie</cp:lastModifiedBy>
  <cp:revision>27</cp:revision>
  <cp:lastPrinted>2016-05-03T11:18:00Z</cp:lastPrinted>
  <dcterms:created xsi:type="dcterms:W3CDTF">2015-01-14T06:18:00Z</dcterms:created>
  <dcterms:modified xsi:type="dcterms:W3CDTF">2016-05-03T11:18:00Z</dcterms:modified>
</cp:coreProperties>
</file>