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72" w:rsidRDefault="00610872" w:rsidP="00EE053D">
      <w:pPr>
        <w:jc w:val="center"/>
        <w:rPr>
          <w:b/>
          <w:bCs/>
          <w:sz w:val="28"/>
          <w:szCs w:val="28"/>
        </w:rPr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7" o:title=""/>
          </v:shape>
          <o:OLEObject Type="Embed" ProgID="Word.Picture.8" ShapeID="_x0000_i1025" DrawAspect="Content" ObjectID="_1487142144" r:id="rId8"/>
        </w:object>
      </w:r>
    </w:p>
    <w:p w:rsidR="00610872" w:rsidRPr="008A6F0B" w:rsidRDefault="00610872" w:rsidP="00EE053D">
      <w:pPr>
        <w:jc w:val="center"/>
        <w:rPr>
          <w:b/>
          <w:bCs/>
          <w:sz w:val="28"/>
          <w:szCs w:val="28"/>
        </w:rPr>
      </w:pPr>
      <w:r w:rsidRPr="008A6F0B">
        <w:rPr>
          <w:b/>
          <w:bCs/>
          <w:sz w:val="28"/>
          <w:szCs w:val="28"/>
        </w:rPr>
        <w:t>Российская Федерация</w:t>
      </w:r>
    </w:p>
    <w:p w:rsidR="00610872" w:rsidRPr="008A6F0B" w:rsidRDefault="00610872" w:rsidP="00EE053D">
      <w:pPr>
        <w:jc w:val="center"/>
        <w:rPr>
          <w:b/>
          <w:bCs/>
          <w:sz w:val="28"/>
          <w:szCs w:val="28"/>
        </w:rPr>
      </w:pPr>
      <w:r w:rsidRPr="008A6F0B">
        <w:rPr>
          <w:b/>
          <w:bCs/>
          <w:sz w:val="28"/>
          <w:szCs w:val="28"/>
        </w:rPr>
        <w:t>Администрация Трегубовского сельского поселения</w:t>
      </w:r>
    </w:p>
    <w:p w:rsidR="00610872" w:rsidRPr="008A6F0B" w:rsidRDefault="00610872" w:rsidP="00EE053D">
      <w:pPr>
        <w:jc w:val="center"/>
        <w:rPr>
          <w:b/>
          <w:bCs/>
          <w:sz w:val="28"/>
          <w:szCs w:val="28"/>
        </w:rPr>
      </w:pPr>
      <w:r w:rsidRPr="008A6F0B">
        <w:rPr>
          <w:b/>
          <w:bCs/>
          <w:sz w:val="28"/>
          <w:szCs w:val="28"/>
        </w:rPr>
        <w:t>Чудовского района Новгородской области</w:t>
      </w:r>
    </w:p>
    <w:p w:rsidR="00610872" w:rsidRPr="008A6F0B" w:rsidRDefault="00610872" w:rsidP="00EE053D">
      <w:pPr>
        <w:jc w:val="center"/>
        <w:rPr>
          <w:b/>
          <w:bCs/>
          <w:sz w:val="28"/>
          <w:szCs w:val="28"/>
        </w:rPr>
      </w:pPr>
    </w:p>
    <w:p w:rsidR="00610872" w:rsidRDefault="00610872" w:rsidP="00EE05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10872" w:rsidRPr="00411866" w:rsidRDefault="00610872" w:rsidP="00EE053D">
      <w:pPr>
        <w:jc w:val="center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center"/>
        <w:rPr>
          <w:sz w:val="28"/>
          <w:szCs w:val="28"/>
        </w:rPr>
      </w:pPr>
    </w:p>
    <w:p w:rsidR="00610872" w:rsidRPr="00411866" w:rsidRDefault="00610872" w:rsidP="0013321F">
      <w:pPr>
        <w:jc w:val="both"/>
        <w:rPr>
          <w:sz w:val="28"/>
          <w:szCs w:val="28"/>
        </w:rPr>
      </w:pPr>
      <w:r w:rsidRPr="00411866">
        <w:rPr>
          <w:sz w:val="28"/>
          <w:szCs w:val="28"/>
        </w:rPr>
        <w:t xml:space="preserve">от  </w:t>
      </w:r>
      <w:r>
        <w:rPr>
          <w:sz w:val="28"/>
          <w:szCs w:val="28"/>
        </w:rPr>
        <w:t>04.03.2015</w:t>
      </w:r>
      <w:r w:rsidRPr="00411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1186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11866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</w:p>
    <w:p w:rsidR="00610872" w:rsidRPr="00411866" w:rsidRDefault="00610872" w:rsidP="0013321F">
      <w:pPr>
        <w:jc w:val="both"/>
        <w:rPr>
          <w:sz w:val="28"/>
          <w:szCs w:val="28"/>
        </w:rPr>
      </w:pPr>
      <w:r>
        <w:rPr>
          <w:sz w:val="28"/>
          <w:szCs w:val="28"/>
        </w:rPr>
        <w:t>д.Трегубово</w:t>
      </w:r>
    </w:p>
    <w:p w:rsidR="00610872" w:rsidRPr="00411866" w:rsidRDefault="00610872" w:rsidP="0013321F">
      <w:pPr>
        <w:jc w:val="both"/>
        <w:rPr>
          <w:sz w:val="28"/>
          <w:szCs w:val="28"/>
        </w:rPr>
      </w:pPr>
    </w:p>
    <w:p w:rsidR="00610872" w:rsidRDefault="00610872" w:rsidP="0013321F">
      <w:pPr>
        <w:spacing w:line="240" w:lineRule="exact"/>
        <w:jc w:val="both"/>
        <w:rPr>
          <w:b/>
          <w:bCs/>
          <w:sz w:val="28"/>
          <w:szCs w:val="28"/>
        </w:rPr>
      </w:pPr>
      <w:r w:rsidRPr="0041186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</w:t>
      </w:r>
    </w:p>
    <w:p w:rsidR="00610872" w:rsidRDefault="00610872" w:rsidP="0013321F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Трегубовского </w:t>
      </w:r>
    </w:p>
    <w:p w:rsidR="00610872" w:rsidRDefault="00610872" w:rsidP="0013321F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от 12.01.2015 № 1</w:t>
      </w:r>
      <w:r w:rsidRPr="00411866">
        <w:rPr>
          <w:b/>
          <w:bCs/>
          <w:sz w:val="28"/>
          <w:szCs w:val="28"/>
        </w:rPr>
        <w:t xml:space="preserve"> </w:t>
      </w:r>
    </w:p>
    <w:p w:rsidR="00610872" w:rsidRDefault="00610872" w:rsidP="0013321F">
      <w:pPr>
        <w:spacing w:line="240" w:lineRule="exact"/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spacing w:line="240" w:lineRule="exact"/>
        <w:jc w:val="both"/>
        <w:rPr>
          <w:b/>
          <w:bCs/>
          <w:sz w:val="28"/>
          <w:szCs w:val="28"/>
        </w:rPr>
      </w:pPr>
    </w:p>
    <w:p w:rsidR="00610872" w:rsidRDefault="00610872" w:rsidP="0013321F">
      <w:pPr>
        <w:tabs>
          <w:tab w:val="left" w:pos="5940"/>
        </w:tabs>
        <w:jc w:val="both"/>
        <w:rPr>
          <w:b/>
          <w:bCs/>
          <w:sz w:val="28"/>
          <w:szCs w:val="28"/>
        </w:rPr>
      </w:pPr>
      <w:r w:rsidRPr="00411866">
        <w:rPr>
          <w:sz w:val="28"/>
          <w:szCs w:val="28"/>
        </w:rPr>
        <w:t xml:space="preserve">          </w:t>
      </w:r>
      <w:r w:rsidRPr="00411866">
        <w:rPr>
          <w:b/>
          <w:bCs/>
          <w:sz w:val="28"/>
          <w:szCs w:val="28"/>
        </w:rPr>
        <w:t>ПОСТАНОВЛЯЮ:</w:t>
      </w:r>
    </w:p>
    <w:p w:rsidR="00610872" w:rsidRDefault="00610872" w:rsidP="0013321F">
      <w:pPr>
        <w:tabs>
          <w:tab w:val="left" w:pos="5940"/>
        </w:tabs>
        <w:jc w:val="both"/>
        <w:rPr>
          <w:b/>
          <w:bCs/>
          <w:sz w:val="28"/>
          <w:szCs w:val="28"/>
        </w:rPr>
      </w:pPr>
    </w:p>
    <w:p w:rsidR="00610872" w:rsidRPr="00C25D3E" w:rsidRDefault="00610872" w:rsidP="0013321F">
      <w:pPr>
        <w:tabs>
          <w:tab w:val="left" w:pos="594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C25D3E">
        <w:rPr>
          <w:sz w:val="28"/>
          <w:szCs w:val="28"/>
        </w:rPr>
        <w:t>1. Внести изменения в постановление Администрации Трегубовского сельского поселения от 12.01.2015 № 1 «Об утверждении стоимости услуг»:</w:t>
      </w:r>
    </w:p>
    <w:p w:rsidR="00610872" w:rsidRPr="00411866" w:rsidRDefault="00610872" w:rsidP="0013321F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1 «</w:t>
      </w:r>
      <w:r w:rsidRPr="00411866">
        <w:rPr>
          <w:sz w:val="28"/>
          <w:szCs w:val="28"/>
        </w:rPr>
        <w:t>стоимость услуг, предоставляемых согласно гарантированному переч</w:t>
      </w:r>
      <w:r>
        <w:rPr>
          <w:sz w:val="28"/>
          <w:szCs w:val="28"/>
        </w:rPr>
        <w:t>ню услуг по погребению», в новой  редакции (приложение 1).</w:t>
      </w:r>
    </w:p>
    <w:p w:rsidR="00610872" w:rsidRDefault="00610872" w:rsidP="0013321F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</w:t>
      </w:r>
      <w:r w:rsidRPr="0041186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2 «</w:t>
      </w:r>
      <w:r w:rsidRPr="00411866">
        <w:rPr>
          <w:sz w:val="28"/>
          <w:szCs w:val="28"/>
        </w:rPr>
        <w:t>стоимость услуг, предоставляемых согласно гарантированному перечню услуг по погребению,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установлении органами внутр</w:t>
      </w:r>
      <w:r>
        <w:rPr>
          <w:sz w:val="28"/>
          <w:szCs w:val="28"/>
        </w:rPr>
        <w:t>енних дел его личности» в новой  редакции (приложение 2).</w:t>
      </w:r>
    </w:p>
    <w:p w:rsidR="00610872" w:rsidRPr="00411866" w:rsidRDefault="00610872" w:rsidP="0013321F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опубликования и распространяется на правоотношения, возникшие с 01.01.2015 года.</w:t>
      </w:r>
    </w:p>
    <w:p w:rsidR="00610872" w:rsidRDefault="00610872" w:rsidP="00C25D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1866">
        <w:rPr>
          <w:sz w:val="28"/>
          <w:szCs w:val="28"/>
        </w:rPr>
        <w:t xml:space="preserve">. Опубликовать настоящее постановление в </w:t>
      </w:r>
      <w:r>
        <w:rPr>
          <w:sz w:val="28"/>
          <w:szCs w:val="28"/>
        </w:rPr>
        <w:t xml:space="preserve">официальном бюллетене Трегубовского сельского поселения «МИГ Трегубово» </w:t>
      </w:r>
      <w:r w:rsidRPr="00411866">
        <w:rPr>
          <w:sz w:val="28"/>
          <w:szCs w:val="28"/>
        </w:rPr>
        <w:t xml:space="preserve"> и   </w:t>
      </w:r>
      <w:r>
        <w:rPr>
          <w:sz w:val="28"/>
          <w:szCs w:val="28"/>
        </w:rPr>
        <w:t xml:space="preserve">разместить </w:t>
      </w:r>
      <w:r w:rsidRPr="00411866">
        <w:rPr>
          <w:sz w:val="28"/>
          <w:szCs w:val="28"/>
        </w:rPr>
        <w:t>на официально</w:t>
      </w:r>
      <w:r>
        <w:rPr>
          <w:sz w:val="28"/>
          <w:szCs w:val="28"/>
        </w:rPr>
        <w:t xml:space="preserve">м сайте Администрации Трегубовского </w:t>
      </w:r>
      <w:r w:rsidRPr="00411866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в сети «Интернет».</w:t>
      </w:r>
    </w:p>
    <w:p w:rsidR="00610872" w:rsidRDefault="00610872" w:rsidP="00C25D3E">
      <w:pPr>
        <w:ind w:firstLine="708"/>
        <w:jc w:val="both"/>
        <w:rPr>
          <w:sz w:val="28"/>
          <w:szCs w:val="28"/>
        </w:rPr>
      </w:pPr>
    </w:p>
    <w:p w:rsidR="00610872" w:rsidRDefault="00610872" w:rsidP="00C25D3E">
      <w:pPr>
        <w:ind w:firstLine="708"/>
        <w:jc w:val="both"/>
        <w:rPr>
          <w:sz w:val="28"/>
          <w:szCs w:val="28"/>
        </w:rPr>
      </w:pPr>
    </w:p>
    <w:p w:rsidR="00610872" w:rsidRPr="004C7E3D" w:rsidRDefault="00610872" w:rsidP="00C25D3E">
      <w:pPr>
        <w:ind w:firstLine="708"/>
        <w:jc w:val="both"/>
        <w:rPr>
          <w:b/>
          <w:bCs/>
          <w:sz w:val="28"/>
          <w:szCs w:val="28"/>
        </w:rPr>
      </w:pPr>
      <w:r w:rsidRPr="004C7E3D">
        <w:rPr>
          <w:b/>
          <w:bCs/>
          <w:sz w:val="28"/>
          <w:szCs w:val="28"/>
        </w:rPr>
        <w:t>Глава поселения                                             С.Б.Алексеев</w:t>
      </w:r>
    </w:p>
    <w:p w:rsidR="00610872" w:rsidRPr="004C7E3D" w:rsidRDefault="00610872" w:rsidP="00C25D3E">
      <w:pPr>
        <w:ind w:firstLine="708"/>
        <w:jc w:val="both"/>
        <w:rPr>
          <w:b/>
          <w:bCs/>
          <w:sz w:val="28"/>
          <w:szCs w:val="28"/>
        </w:rPr>
      </w:pPr>
    </w:p>
    <w:p w:rsidR="00610872" w:rsidRDefault="00610872" w:rsidP="00C25D3E">
      <w:pPr>
        <w:ind w:firstLine="708"/>
        <w:jc w:val="both"/>
        <w:rPr>
          <w:sz w:val="28"/>
          <w:szCs w:val="28"/>
        </w:rPr>
      </w:pPr>
    </w:p>
    <w:p w:rsidR="00610872" w:rsidRDefault="00610872" w:rsidP="00C25D3E">
      <w:pPr>
        <w:ind w:firstLine="708"/>
        <w:jc w:val="both"/>
        <w:rPr>
          <w:sz w:val="28"/>
          <w:szCs w:val="28"/>
        </w:rPr>
      </w:pPr>
    </w:p>
    <w:p w:rsidR="00610872" w:rsidRPr="00C25D3E" w:rsidRDefault="00610872" w:rsidP="00C25D3E">
      <w:pPr>
        <w:ind w:firstLine="708"/>
        <w:jc w:val="both"/>
        <w:rPr>
          <w:sz w:val="28"/>
          <w:szCs w:val="28"/>
        </w:rPr>
      </w:pPr>
    </w:p>
    <w:p w:rsidR="00610872" w:rsidRPr="00411866" w:rsidRDefault="00610872" w:rsidP="0013321F">
      <w:pPr>
        <w:jc w:val="right"/>
        <w:rPr>
          <w:sz w:val="28"/>
          <w:szCs w:val="28"/>
        </w:rPr>
      </w:pPr>
      <w:r w:rsidRPr="00411866">
        <w:rPr>
          <w:sz w:val="28"/>
          <w:szCs w:val="28"/>
        </w:rPr>
        <w:t>Приложение 1</w:t>
      </w:r>
    </w:p>
    <w:p w:rsidR="00610872" w:rsidRPr="00411866" w:rsidRDefault="00610872" w:rsidP="0013321F">
      <w:pPr>
        <w:jc w:val="right"/>
        <w:rPr>
          <w:sz w:val="28"/>
          <w:szCs w:val="28"/>
        </w:rPr>
      </w:pPr>
      <w:r w:rsidRPr="00411866">
        <w:rPr>
          <w:sz w:val="28"/>
          <w:szCs w:val="28"/>
        </w:rPr>
        <w:t>к постановлению Администрации</w:t>
      </w:r>
    </w:p>
    <w:p w:rsidR="00610872" w:rsidRPr="00411866" w:rsidRDefault="00610872" w:rsidP="001332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Трегубовского </w:t>
      </w:r>
      <w:r w:rsidRPr="00411866">
        <w:rPr>
          <w:sz w:val="28"/>
          <w:szCs w:val="28"/>
        </w:rPr>
        <w:t xml:space="preserve"> сельского поселения</w:t>
      </w:r>
    </w:p>
    <w:p w:rsidR="00610872" w:rsidRDefault="00610872" w:rsidP="00C25D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41186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04.03.2015   </w:t>
      </w:r>
      <w:r w:rsidRPr="00411866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610872" w:rsidRDefault="00610872" w:rsidP="00C25D3E">
      <w:pPr>
        <w:jc w:val="right"/>
        <w:rPr>
          <w:sz w:val="28"/>
          <w:szCs w:val="28"/>
        </w:rPr>
      </w:pPr>
    </w:p>
    <w:p w:rsidR="00610872" w:rsidRDefault="00610872" w:rsidP="00C25D3E">
      <w:pPr>
        <w:jc w:val="right"/>
        <w:rPr>
          <w:sz w:val="28"/>
          <w:szCs w:val="28"/>
        </w:rPr>
      </w:pPr>
    </w:p>
    <w:p w:rsidR="00610872" w:rsidRPr="00411866" w:rsidRDefault="00610872" w:rsidP="00C25D3E">
      <w:pPr>
        <w:jc w:val="right"/>
        <w:rPr>
          <w:sz w:val="28"/>
          <w:szCs w:val="28"/>
        </w:rPr>
      </w:pPr>
    </w:p>
    <w:p w:rsidR="00610872" w:rsidRPr="00411866" w:rsidRDefault="00610872" w:rsidP="0013321F">
      <w:pPr>
        <w:jc w:val="center"/>
        <w:rPr>
          <w:sz w:val="28"/>
          <w:szCs w:val="28"/>
        </w:rPr>
      </w:pPr>
      <w:r w:rsidRPr="00411866">
        <w:rPr>
          <w:sz w:val="28"/>
          <w:szCs w:val="28"/>
        </w:rPr>
        <w:t>СТОИМОСТЬ  УСЛУГ,</w:t>
      </w:r>
    </w:p>
    <w:p w:rsidR="00610872" w:rsidRPr="00411866" w:rsidRDefault="00610872" w:rsidP="0013321F">
      <w:pPr>
        <w:jc w:val="center"/>
        <w:rPr>
          <w:sz w:val="28"/>
          <w:szCs w:val="28"/>
        </w:rPr>
      </w:pPr>
      <w:r w:rsidRPr="00411866">
        <w:rPr>
          <w:sz w:val="28"/>
          <w:szCs w:val="28"/>
        </w:rPr>
        <w:t xml:space="preserve">предоставляемых согласно гарантированному </w:t>
      </w:r>
    </w:p>
    <w:p w:rsidR="00610872" w:rsidRPr="00411866" w:rsidRDefault="00610872" w:rsidP="0013321F">
      <w:pPr>
        <w:jc w:val="center"/>
        <w:rPr>
          <w:sz w:val="28"/>
          <w:szCs w:val="28"/>
        </w:rPr>
      </w:pPr>
      <w:r w:rsidRPr="00411866">
        <w:rPr>
          <w:sz w:val="28"/>
          <w:szCs w:val="28"/>
        </w:rPr>
        <w:t>перечню услуг по погребению</w:t>
      </w:r>
    </w:p>
    <w:p w:rsidR="00610872" w:rsidRPr="00411866" w:rsidRDefault="00610872" w:rsidP="0013321F">
      <w:pPr>
        <w:jc w:val="center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9"/>
        <w:gridCol w:w="2077"/>
        <w:gridCol w:w="1915"/>
      </w:tblGrid>
      <w:tr w:rsidR="00610872" w:rsidRPr="00411866">
        <w:tc>
          <w:tcPr>
            <w:tcW w:w="5778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127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49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Стоимость (руб)</w:t>
            </w:r>
          </w:p>
        </w:tc>
      </w:tr>
      <w:tr w:rsidR="00610872" w:rsidRPr="00411866">
        <w:tc>
          <w:tcPr>
            <w:tcW w:w="5778" w:type="dxa"/>
          </w:tcPr>
          <w:p w:rsidR="00610872" w:rsidRPr="00411866" w:rsidRDefault="00610872" w:rsidP="0013321F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1949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610872" w:rsidRPr="00411866">
        <w:tc>
          <w:tcPr>
            <w:tcW w:w="5778" w:type="dxa"/>
          </w:tcPr>
          <w:p w:rsidR="00610872" w:rsidRPr="00411866" w:rsidRDefault="00610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2.Предоставление гроба, обитого тканью с внутренней стороны, обожженного с внешней стороны</w:t>
            </w:r>
          </w:p>
        </w:tc>
        <w:tc>
          <w:tcPr>
            <w:tcW w:w="2127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</w:p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</w:p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1949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</w:p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1796</w:t>
            </w:r>
          </w:p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</w:p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</w:p>
        </w:tc>
      </w:tr>
      <w:tr w:rsidR="00610872" w:rsidRPr="00411866">
        <w:tc>
          <w:tcPr>
            <w:tcW w:w="5778" w:type="dxa"/>
          </w:tcPr>
          <w:p w:rsidR="00610872" w:rsidRPr="00411866" w:rsidRDefault="00610872" w:rsidP="00C25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3.Доставка гороба и других предметов, необходимых для погребения</w:t>
            </w:r>
          </w:p>
        </w:tc>
        <w:tc>
          <w:tcPr>
            <w:tcW w:w="2127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1949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610872" w:rsidRPr="00411866">
        <w:tc>
          <w:tcPr>
            <w:tcW w:w="5778" w:type="dxa"/>
          </w:tcPr>
          <w:p w:rsidR="00610872" w:rsidRPr="00411866" w:rsidRDefault="00610872" w:rsidP="00C25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4.Перевозка тела(останков)умершего на кладбище</w:t>
            </w:r>
          </w:p>
        </w:tc>
        <w:tc>
          <w:tcPr>
            <w:tcW w:w="2127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</w:tc>
        <w:tc>
          <w:tcPr>
            <w:tcW w:w="1949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</w:t>
            </w:r>
          </w:p>
        </w:tc>
      </w:tr>
      <w:tr w:rsidR="00610872" w:rsidRPr="00411866">
        <w:tc>
          <w:tcPr>
            <w:tcW w:w="5778" w:type="dxa"/>
          </w:tcPr>
          <w:p w:rsidR="00610872" w:rsidRDefault="00610872" w:rsidP="00C25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5.Погребение</w:t>
            </w:r>
          </w:p>
        </w:tc>
        <w:tc>
          <w:tcPr>
            <w:tcW w:w="2127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услуга</w:t>
            </w:r>
          </w:p>
        </w:tc>
        <w:tc>
          <w:tcPr>
            <w:tcW w:w="1949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2638,28</w:t>
            </w:r>
          </w:p>
        </w:tc>
      </w:tr>
      <w:tr w:rsidR="00610872" w:rsidRPr="00411866">
        <w:tc>
          <w:tcPr>
            <w:tcW w:w="5778" w:type="dxa"/>
          </w:tcPr>
          <w:p w:rsidR="00610872" w:rsidRPr="00411866" w:rsidRDefault="00610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Pr="00411866">
              <w:rPr>
                <w:sz w:val="28"/>
                <w:szCs w:val="28"/>
              </w:rPr>
              <w:t>:</w:t>
            </w:r>
          </w:p>
        </w:tc>
        <w:tc>
          <w:tcPr>
            <w:tcW w:w="2127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5277,28</w:t>
            </w:r>
          </w:p>
        </w:tc>
      </w:tr>
    </w:tbl>
    <w:p w:rsidR="00610872" w:rsidRPr="00411866" w:rsidRDefault="00610872" w:rsidP="0013321F">
      <w:pPr>
        <w:jc w:val="center"/>
        <w:rPr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i/>
          <w:i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tabs>
          <w:tab w:val="left" w:pos="851"/>
        </w:tabs>
        <w:jc w:val="right"/>
        <w:rPr>
          <w:sz w:val="28"/>
          <w:szCs w:val="28"/>
        </w:rPr>
      </w:pPr>
      <w:r w:rsidRPr="00411866">
        <w:rPr>
          <w:sz w:val="28"/>
          <w:szCs w:val="28"/>
        </w:rPr>
        <w:t xml:space="preserve">Приложение 2 </w:t>
      </w:r>
    </w:p>
    <w:p w:rsidR="00610872" w:rsidRPr="00411866" w:rsidRDefault="00610872" w:rsidP="0013321F">
      <w:pPr>
        <w:tabs>
          <w:tab w:val="left" w:pos="851"/>
        </w:tabs>
        <w:jc w:val="right"/>
        <w:rPr>
          <w:sz w:val="28"/>
          <w:szCs w:val="28"/>
        </w:rPr>
      </w:pPr>
      <w:r w:rsidRPr="00411866">
        <w:rPr>
          <w:sz w:val="28"/>
          <w:szCs w:val="28"/>
        </w:rPr>
        <w:t>к постановлению Администрации</w:t>
      </w:r>
    </w:p>
    <w:p w:rsidR="00610872" w:rsidRPr="00411866" w:rsidRDefault="00610872" w:rsidP="0013321F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Трегубовского </w:t>
      </w:r>
      <w:r w:rsidRPr="00411866">
        <w:rPr>
          <w:sz w:val="28"/>
          <w:szCs w:val="28"/>
        </w:rPr>
        <w:t>сельского поселения</w:t>
      </w:r>
    </w:p>
    <w:p w:rsidR="00610872" w:rsidRDefault="00610872" w:rsidP="0013321F">
      <w:pPr>
        <w:tabs>
          <w:tab w:val="left" w:pos="851"/>
        </w:tabs>
        <w:jc w:val="right"/>
        <w:rPr>
          <w:sz w:val="28"/>
          <w:szCs w:val="28"/>
        </w:rPr>
      </w:pPr>
      <w:r w:rsidRPr="00411866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04.03.2015     </w:t>
      </w:r>
      <w:r w:rsidRPr="00411866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610872" w:rsidRDefault="00610872" w:rsidP="0013321F">
      <w:pPr>
        <w:tabs>
          <w:tab w:val="left" w:pos="851"/>
        </w:tabs>
        <w:jc w:val="right"/>
        <w:rPr>
          <w:sz w:val="28"/>
          <w:szCs w:val="28"/>
        </w:rPr>
      </w:pPr>
    </w:p>
    <w:p w:rsidR="00610872" w:rsidRPr="00411866" w:rsidRDefault="00610872" w:rsidP="0013321F">
      <w:pPr>
        <w:tabs>
          <w:tab w:val="left" w:pos="851"/>
        </w:tabs>
        <w:jc w:val="right"/>
        <w:rPr>
          <w:sz w:val="28"/>
          <w:szCs w:val="28"/>
        </w:rPr>
      </w:pPr>
    </w:p>
    <w:p w:rsidR="00610872" w:rsidRPr="00411866" w:rsidRDefault="00610872" w:rsidP="0013321F">
      <w:pPr>
        <w:tabs>
          <w:tab w:val="left" w:pos="851"/>
        </w:tabs>
        <w:jc w:val="right"/>
        <w:rPr>
          <w:sz w:val="28"/>
          <w:szCs w:val="28"/>
        </w:rPr>
      </w:pPr>
    </w:p>
    <w:p w:rsidR="00610872" w:rsidRPr="00411866" w:rsidRDefault="00610872" w:rsidP="0013321F">
      <w:pPr>
        <w:tabs>
          <w:tab w:val="left" w:pos="851"/>
        </w:tabs>
        <w:jc w:val="center"/>
        <w:rPr>
          <w:sz w:val="28"/>
          <w:szCs w:val="28"/>
        </w:rPr>
      </w:pPr>
      <w:r w:rsidRPr="00411866">
        <w:rPr>
          <w:sz w:val="28"/>
          <w:szCs w:val="28"/>
        </w:rPr>
        <w:t>СТОИМОСТЬ  УСЛУГ,</w:t>
      </w:r>
    </w:p>
    <w:p w:rsidR="00610872" w:rsidRPr="00411866" w:rsidRDefault="00610872" w:rsidP="0013321F">
      <w:pPr>
        <w:tabs>
          <w:tab w:val="left" w:pos="851"/>
        </w:tabs>
        <w:jc w:val="center"/>
        <w:rPr>
          <w:sz w:val="28"/>
          <w:szCs w:val="28"/>
        </w:rPr>
      </w:pPr>
      <w:r w:rsidRPr="00411866">
        <w:rPr>
          <w:sz w:val="28"/>
          <w:szCs w:val="28"/>
        </w:rPr>
        <w:t xml:space="preserve">предоставляемых согласно гарантированному </w:t>
      </w:r>
    </w:p>
    <w:p w:rsidR="00610872" w:rsidRPr="00411866" w:rsidRDefault="00610872" w:rsidP="0013321F">
      <w:pPr>
        <w:tabs>
          <w:tab w:val="left" w:pos="851"/>
        </w:tabs>
        <w:jc w:val="center"/>
        <w:rPr>
          <w:sz w:val="28"/>
          <w:szCs w:val="28"/>
        </w:rPr>
      </w:pPr>
      <w:r w:rsidRPr="00411866">
        <w:rPr>
          <w:sz w:val="28"/>
          <w:szCs w:val="28"/>
        </w:rPr>
        <w:t>перечню услуг по погребению,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установлении органами внутренних дел его личности</w:t>
      </w:r>
    </w:p>
    <w:p w:rsidR="00610872" w:rsidRPr="00411866" w:rsidRDefault="00610872" w:rsidP="0013321F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4"/>
        <w:gridCol w:w="2086"/>
        <w:gridCol w:w="1921"/>
      </w:tblGrid>
      <w:tr w:rsidR="00610872" w:rsidRPr="00411866">
        <w:tc>
          <w:tcPr>
            <w:tcW w:w="5778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127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49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 w:rsidRPr="00411866">
              <w:rPr>
                <w:sz w:val="28"/>
                <w:szCs w:val="28"/>
              </w:rPr>
              <w:t>Стоимость (руб)</w:t>
            </w:r>
          </w:p>
        </w:tc>
      </w:tr>
      <w:tr w:rsidR="00610872" w:rsidRPr="00411866">
        <w:tc>
          <w:tcPr>
            <w:tcW w:w="5778" w:type="dxa"/>
          </w:tcPr>
          <w:p w:rsidR="00610872" w:rsidRPr="00411866" w:rsidRDefault="00610872" w:rsidP="00AA1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1186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</w:tcPr>
          <w:p w:rsidR="00610872" w:rsidRPr="00411866" w:rsidRDefault="00610872" w:rsidP="00AA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610872" w:rsidRPr="00411866">
        <w:tc>
          <w:tcPr>
            <w:tcW w:w="5778" w:type="dxa"/>
          </w:tcPr>
          <w:p w:rsidR="00610872" w:rsidRPr="00411866" w:rsidRDefault="00610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2.Предоставление гроба, обитого тканью с внутренней стороны</w:t>
            </w:r>
          </w:p>
        </w:tc>
        <w:tc>
          <w:tcPr>
            <w:tcW w:w="2127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</w:p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</w:p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</w:t>
            </w:r>
          </w:p>
        </w:tc>
      </w:tr>
      <w:tr w:rsidR="00610872" w:rsidRPr="00411866">
        <w:tc>
          <w:tcPr>
            <w:tcW w:w="5778" w:type="dxa"/>
          </w:tcPr>
          <w:p w:rsidR="00610872" w:rsidRPr="00411866" w:rsidRDefault="00610872" w:rsidP="00AA1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3.Облачение тела</w:t>
            </w:r>
          </w:p>
        </w:tc>
        <w:tc>
          <w:tcPr>
            <w:tcW w:w="2127" w:type="dxa"/>
          </w:tcPr>
          <w:p w:rsidR="00610872" w:rsidRPr="00411866" w:rsidRDefault="00610872" w:rsidP="00AA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</w:tr>
      <w:tr w:rsidR="00610872" w:rsidRPr="00411866">
        <w:tc>
          <w:tcPr>
            <w:tcW w:w="5778" w:type="dxa"/>
          </w:tcPr>
          <w:p w:rsidR="00610872" w:rsidRPr="00411866" w:rsidRDefault="00610872" w:rsidP="00AA1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4.Перевозка тела(останков) умершего на кладбище</w:t>
            </w:r>
          </w:p>
        </w:tc>
        <w:tc>
          <w:tcPr>
            <w:tcW w:w="2127" w:type="dxa"/>
          </w:tcPr>
          <w:p w:rsidR="00610872" w:rsidRPr="00411866" w:rsidRDefault="00610872" w:rsidP="00AA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</w:t>
            </w:r>
          </w:p>
        </w:tc>
      </w:tr>
      <w:tr w:rsidR="00610872" w:rsidRPr="00411866">
        <w:tc>
          <w:tcPr>
            <w:tcW w:w="5778" w:type="dxa"/>
          </w:tcPr>
          <w:p w:rsidR="00610872" w:rsidRDefault="00610872" w:rsidP="00AA1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5.Погребение</w:t>
            </w:r>
          </w:p>
        </w:tc>
        <w:tc>
          <w:tcPr>
            <w:tcW w:w="2127" w:type="dxa"/>
          </w:tcPr>
          <w:p w:rsidR="00610872" w:rsidRPr="00411866" w:rsidRDefault="00610872" w:rsidP="00AA1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услуга</w:t>
            </w:r>
          </w:p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2620,28</w:t>
            </w:r>
          </w:p>
        </w:tc>
      </w:tr>
      <w:tr w:rsidR="00610872" w:rsidRPr="00411866">
        <w:tc>
          <w:tcPr>
            <w:tcW w:w="5778" w:type="dxa"/>
          </w:tcPr>
          <w:p w:rsidR="00610872" w:rsidRPr="00411866" w:rsidRDefault="00610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Pr="00411866">
              <w:rPr>
                <w:sz w:val="28"/>
                <w:szCs w:val="28"/>
              </w:rPr>
              <w:t>:</w:t>
            </w:r>
          </w:p>
        </w:tc>
        <w:tc>
          <w:tcPr>
            <w:tcW w:w="2127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610872" w:rsidRPr="00411866" w:rsidRDefault="00610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5277,28</w:t>
            </w:r>
          </w:p>
        </w:tc>
      </w:tr>
    </w:tbl>
    <w:p w:rsidR="00610872" w:rsidRPr="00411866" w:rsidRDefault="00610872" w:rsidP="0013321F">
      <w:pPr>
        <w:jc w:val="center"/>
        <w:rPr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 w:rsidP="0013321F">
      <w:pPr>
        <w:rPr>
          <w:b/>
          <w:bCs/>
          <w:sz w:val="28"/>
          <w:szCs w:val="28"/>
        </w:rPr>
      </w:pPr>
    </w:p>
    <w:p w:rsidR="00610872" w:rsidRPr="00411866" w:rsidRDefault="00610872" w:rsidP="0013321F">
      <w:pPr>
        <w:rPr>
          <w:b/>
          <w:bCs/>
          <w:sz w:val="28"/>
          <w:szCs w:val="28"/>
        </w:rPr>
      </w:pPr>
    </w:p>
    <w:p w:rsidR="00610872" w:rsidRPr="00411866" w:rsidRDefault="00610872" w:rsidP="0013321F">
      <w:pPr>
        <w:rPr>
          <w:sz w:val="28"/>
          <w:szCs w:val="28"/>
        </w:rPr>
      </w:pPr>
    </w:p>
    <w:p w:rsidR="00610872" w:rsidRPr="00411866" w:rsidRDefault="00610872" w:rsidP="0013321F">
      <w:pPr>
        <w:jc w:val="both"/>
        <w:rPr>
          <w:b/>
          <w:bCs/>
          <w:sz w:val="28"/>
          <w:szCs w:val="28"/>
        </w:rPr>
      </w:pPr>
    </w:p>
    <w:p w:rsidR="00610872" w:rsidRPr="00411866" w:rsidRDefault="00610872">
      <w:pPr>
        <w:rPr>
          <w:sz w:val="28"/>
          <w:szCs w:val="28"/>
        </w:rPr>
      </w:pPr>
    </w:p>
    <w:p w:rsidR="00610872" w:rsidRPr="00411866" w:rsidRDefault="00610872">
      <w:pPr>
        <w:rPr>
          <w:sz w:val="28"/>
          <w:szCs w:val="28"/>
        </w:rPr>
      </w:pPr>
    </w:p>
    <w:p w:rsidR="00610872" w:rsidRPr="00411866" w:rsidRDefault="00610872">
      <w:pPr>
        <w:rPr>
          <w:sz w:val="28"/>
          <w:szCs w:val="28"/>
        </w:rPr>
      </w:pPr>
    </w:p>
    <w:p w:rsidR="00610872" w:rsidRPr="00411866" w:rsidRDefault="00610872">
      <w:pPr>
        <w:rPr>
          <w:sz w:val="28"/>
          <w:szCs w:val="28"/>
        </w:rPr>
      </w:pPr>
    </w:p>
    <w:sectPr w:rsidR="00610872" w:rsidRPr="00411866" w:rsidSect="007C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872" w:rsidRDefault="00610872" w:rsidP="00511C47">
      <w:r>
        <w:separator/>
      </w:r>
    </w:p>
  </w:endnote>
  <w:endnote w:type="continuationSeparator" w:id="1">
    <w:p w:rsidR="00610872" w:rsidRDefault="00610872" w:rsidP="0051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872" w:rsidRDefault="00610872" w:rsidP="00511C47">
      <w:r>
        <w:separator/>
      </w:r>
    </w:p>
  </w:footnote>
  <w:footnote w:type="continuationSeparator" w:id="1">
    <w:p w:rsidR="00610872" w:rsidRDefault="00610872" w:rsidP="00511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A75D6"/>
    <w:multiLevelType w:val="hybridMultilevel"/>
    <w:tmpl w:val="91B2019E"/>
    <w:lvl w:ilvl="0" w:tplc="9B5A3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F3126D"/>
    <w:multiLevelType w:val="hybridMultilevel"/>
    <w:tmpl w:val="8F04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6324E"/>
    <w:multiLevelType w:val="hybridMultilevel"/>
    <w:tmpl w:val="91B2019E"/>
    <w:lvl w:ilvl="0" w:tplc="9B5A3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173EC8"/>
    <w:multiLevelType w:val="hybridMultilevel"/>
    <w:tmpl w:val="751EA2AE"/>
    <w:lvl w:ilvl="0" w:tplc="9B5A30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E14"/>
    <w:rsid w:val="00027603"/>
    <w:rsid w:val="00101C54"/>
    <w:rsid w:val="0013321F"/>
    <w:rsid w:val="00144811"/>
    <w:rsid w:val="0015217F"/>
    <w:rsid w:val="001B56FA"/>
    <w:rsid w:val="001C274C"/>
    <w:rsid w:val="001D1757"/>
    <w:rsid w:val="00246FB5"/>
    <w:rsid w:val="00336018"/>
    <w:rsid w:val="00366A03"/>
    <w:rsid w:val="003C155C"/>
    <w:rsid w:val="00411866"/>
    <w:rsid w:val="00414893"/>
    <w:rsid w:val="00455A9D"/>
    <w:rsid w:val="004A307B"/>
    <w:rsid w:val="004C7E3D"/>
    <w:rsid w:val="00505E14"/>
    <w:rsid w:val="00511C47"/>
    <w:rsid w:val="00596372"/>
    <w:rsid w:val="00610872"/>
    <w:rsid w:val="00626C4A"/>
    <w:rsid w:val="006626F3"/>
    <w:rsid w:val="006E06CC"/>
    <w:rsid w:val="0079145F"/>
    <w:rsid w:val="007C3CEE"/>
    <w:rsid w:val="00847BE6"/>
    <w:rsid w:val="008A6F0B"/>
    <w:rsid w:val="00914DE2"/>
    <w:rsid w:val="00AA1F9C"/>
    <w:rsid w:val="00B01AB4"/>
    <w:rsid w:val="00C25D3E"/>
    <w:rsid w:val="00C810C8"/>
    <w:rsid w:val="00CA0078"/>
    <w:rsid w:val="00DE526E"/>
    <w:rsid w:val="00EE053D"/>
    <w:rsid w:val="00F04493"/>
    <w:rsid w:val="00F22A21"/>
    <w:rsid w:val="00F4584B"/>
    <w:rsid w:val="00F54C1A"/>
    <w:rsid w:val="00F720F6"/>
    <w:rsid w:val="00FB12C6"/>
    <w:rsid w:val="00FD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05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505E14"/>
    <w:rPr>
      <w:rFonts w:ascii="Arial" w:hAnsi="Arial" w:cs="Arial"/>
      <w:sz w:val="22"/>
      <w:szCs w:val="22"/>
      <w:lang w:eastAsia="ru-RU"/>
    </w:rPr>
  </w:style>
  <w:style w:type="paragraph" w:styleId="ListParagraph">
    <w:name w:val="List Paragraph"/>
    <w:basedOn w:val="Normal"/>
    <w:uiPriority w:val="99"/>
    <w:qFormat/>
    <w:rsid w:val="00366A03"/>
    <w:pPr>
      <w:ind w:left="720"/>
    </w:pPr>
  </w:style>
  <w:style w:type="table" w:styleId="TableGrid">
    <w:name w:val="Table Grid"/>
    <w:basedOn w:val="TableNormal"/>
    <w:uiPriority w:val="99"/>
    <w:rsid w:val="00DE526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1C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C4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11C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C4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1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47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4C7E3D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460</Words>
  <Characters>2622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2015-03-06T07:16:00Z</cp:lastPrinted>
  <dcterms:created xsi:type="dcterms:W3CDTF">2014-12-29T07:37:00Z</dcterms:created>
  <dcterms:modified xsi:type="dcterms:W3CDTF">2015-03-06T07:16:00Z</dcterms:modified>
</cp:coreProperties>
</file>